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F5552" w14:textId="77777777" w:rsidR="001877EC" w:rsidRPr="00560A17" w:rsidRDefault="001877EC" w:rsidP="001877EC">
      <w:pPr>
        <w:jc w:val="center"/>
        <w:rPr>
          <w:rFonts w:asciiTheme="majorHAnsi" w:hAnsiTheme="majorHAnsi" w:cstheme="majorHAnsi"/>
          <w:b/>
          <w:sz w:val="28"/>
          <w:szCs w:val="28"/>
        </w:rPr>
      </w:pPr>
      <w:bookmarkStart w:id="0" w:name="_GoBack"/>
      <w:bookmarkEnd w:id="0"/>
      <w:r w:rsidRPr="00560A17">
        <w:rPr>
          <w:rFonts w:asciiTheme="majorHAnsi" w:hAnsiTheme="majorHAnsi" w:cstheme="majorHAnsi"/>
          <w:b/>
          <w:sz w:val="28"/>
          <w:szCs w:val="28"/>
        </w:rPr>
        <w:t>Samværsregler</w:t>
      </w:r>
      <w:r>
        <w:rPr>
          <w:rFonts w:asciiTheme="majorHAnsi" w:hAnsiTheme="majorHAnsi" w:cstheme="majorHAnsi"/>
          <w:b/>
          <w:sz w:val="28"/>
          <w:szCs w:val="28"/>
        </w:rPr>
        <w:t xml:space="preserve"> og øvrige bestemmelser</w:t>
      </w:r>
      <w:r w:rsidRPr="00560A17">
        <w:rPr>
          <w:rFonts w:asciiTheme="majorHAnsi" w:hAnsiTheme="majorHAnsi" w:cstheme="majorHAnsi"/>
          <w:b/>
          <w:sz w:val="28"/>
          <w:szCs w:val="28"/>
        </w:rPr>
        <w:t xml:space="preserve"> </w:t>
      </w:r>
      <w:r>
        <w:rPr>
          <w:rFonts w:asciiTheme="majorHAnsi" w:hAnsiTheme="majorHAnsi" w:cstheme="majorHAnsi"/>
          <w:b/>
          <w:sz w:val="28"/>
          <w:szCs w:val="28"/>
        </w:rPr>
        <w:br/>
      </w:r>
      <w:r w:rsidRPr="00560A17">
        <w:rPr>
          <w:rFonts w:asciiTheme="majorHAnsi" w:hAnsiTheme="majorHAnsi" w:cstheme="majorHAnsi"/>
          <w:b/>
          <w:sz w:val="28"/>
          <w:szCs w:val="28"/>
        </w:rPr>
        <w:t xml:space="preserve">for </w:t>
      </w:r>
      <w:r>
        <w:rPr>
          <w:rFonts w:asciiTheme="majorHAnsi" w:hAnsiTheme="majorHAnsi" w:cstheme="majorHAnsi"/>
          <w:b/>
          <w:sz w:val="28"/>
          <w:szCs w:val="28"/>
        </w:rPr>
        <w:br/>
      </w:r>
      <w:r w:rsidRPr="00560A17">
        <w:rPr>
          <w:rFonts w:asciiTheme="majorHAnsi" w:hAnsiTheme="majorHAnsi" w:cstheme="majorHAnsi"/>
          <w:b/>
          <w:sz w:val="28"/>
          <w:szCs w:val="28"/>
        </w:rPr>
        <w:t>B</w:t>
      </w:r>
      <w:r>
        <w:rPr>
          <w:rFonts w:asciiTheme="majorHAnsi" w:hAnsiTheme="majorHAnsi" w:cstheme="majorHAnsi"/>
          <w:b/>
          <w:sz w:val="28"/>
          <w:szCs w:val="28"/>
        </w:rPr>
        <w:t>redballe</w:t>
      </w:r>
      <w:r w:rsidRPr="00560A17">
        <w:rPr>
          <w:rFonts w:asciiTheme="majorHAnsi" w:hAnsiTheme="majorHAnsi" w:cstheme="majorHAnsi"/>
          <w:b/>
          <w:sz w:val="28"/>
          <w:szCs w:val="28"/>
        </w:rPr>
        <w:t xml:space="preserve"> </w:t>
      </w:r>
      <w:r>
        <w:rPr>
          <w:rFonts w:asciiTheme="majorHAnsi" w:hAnsiTheme="majorHAnsi" w:cstheme="majorHAnsi"/>
          <w:b/>
          <w:sz w:val="28"/>
          <w:szCs w:val="28"/>
        </w:rPr>
        <w:t>G</w:t>
      </w:r>
      <w:r w:rsidRPr="00560A17">
        <w:rPr>
          <w:rFonts w:asciiTheme="majorHAnsi" w:hAnsiTheme="majorHAnsi" w:cstheme="majorHAnsi"/>
          <w:b/>
          <w:sz w:val="28"/>
          <w:szCs w:val="28"/>
        </w:rPr>
        <w:t>ruppe, KFUM-spejderne i Danmark</w:t>
      </w:r>
    </w:p>
    <w:p w14:paraId="54D90693" w14:textId="77777777" w:rsidR="001877EC" w:rsidRPr="00560A17" w:rsidRDefault="001877EC" w:rsidP="001877EC">
      <w:pPr>
        <w:jc w:val="center"/>
        <w:rPr>
          <w:rFonts w:asciiTheme="majorHAnsi" w:hAnsiTheme="majorHAnsi" w:cstheme="majorHAnsi"/>
        </w:rPr>
      </w:pPr>
      <w:r w:rsidRPr="00560A17">
        <w:rPr>
          <w:rFonts w:asciiTheme="majorHAnsi" w:hAnsiTheme="majorHAnsi" w:cstheme="majorHAnsi"/>
        </w:rPr>
        <w:t>Udarbejdet 2019</w:t>
      </w:r>
      <w:r>
        <w:rPr>
          <w:rFonts w:asciiTheme="majorHAnsi" w:hAnsiTheme="majorHAnsi" w:cstheme="majorHAnsi"/>
        </w:rPr>
        <w:br/>
      </w:r>
    </w:p>
    <w:p w14:paraId="24DE22CD" w14:textId="77777777" w:rsidR="001877EC" w:rsidRDefault="001877EC" w:rsidP="001877EC">
      <w:pPr>
        <w:rPr>
          <w:rFonts w:asciiTheme="majorHAnsi" w:hAnsiTheme="majorHAnsi" w:cstheme="majorHAnsi"/>
        </w:rPr>
      </w:pPr>
      <w:r w:rsidRPr="00560A17">
        <w:rPr>
          <w:rFonts w:asciiTheme="majorHAnsi" w:hAnsiTheme="majorHAnsi" w:cstheme="majorHAnsi"/>
        </w:rPr>
        <w:t xml:space="preserve">Det er vigtigt for os, at det er trygt at være i </w:t>
      </w:r>
      <w:r>
        <w:rPr>
          <w:rFonts w:asciiTheme="majorHAnsi" w:hAnsiTheme="majorHAnsi" w:cstheme="majorHAnsi"/>
        </w:rPr>
        <w:t>medlem af Bredballe gruppe, KFUM-spejderne</w:t>
      </w:r>
      <w:r w:rsidRPr="00560A17">
        <w:rPr>
          <w:rFonts w:asciiTheme="majorHAnsi" w:hAnsiTheme="majorHAnsi" w:cstheme="majorHAnsi"/>
        </w:rPr>
        <w:t xml:space="preserve">. </w:t>
      </w:r>
      <w:r>
        <w:rPr>
          <w:rFonts w:asciiTheme="majorHAnsi" w:hAnsiTheme="majorHAnsi" w:cstheme="majorHAnsi"/>
        </w:rPr>
        <w:t>Derfor har vi i Bredballe Gruppe i tråd med KFUM-spejderne i Danmarks beslutning om indførelse af samværsregler, lavet disse samværsregler for vores gruppe.</w:t>
      </w:r>
      <w:r>
        <w:rPr>
          <w:rFonts w:asciiTheme="majorHAnsi" w:hAnsiTheme="majorHAnsi" w:cstheme="majorHAnsi"/>
        </w:rPr>
        <w:br/>
      </w:r>
      <w:r>
        <w:rPr>
          <w:rFonts w:asciiTheme="majorHAnsi" w:hAnsiTheme="majorHAnsi" w:cstheme="majorHAnsi"/>
        </w:rPr>
        <w:br/>
      </w:r>
      <w:r>
        <w:rPr>
          <w:rFonts w:asciiTheme="majorHAnsi" w:hAnsiTheme="majorHAnsi" w:cstheme="majorHAnsi"/>
        </w:rPr>
        <w:br/>
      </w:r>
      <w:r>
        <w:rPr>
          <w:rFonts w:asciiTheme="majorHAnsi" w:hAnsiTheme="majorHAnsi" w:cstheme="majorHAnsi"/>
          <w:b/>
        </w:rPr>
        <w:t xml:space="preserve">Afsnit 1 - </w:t>
      </w:r>
      <w:r w:rsidRPr="00347F6C">
        <w:rPr>
          <w:rFonts w:asciiTheme="majorHAnsi" w:hAnsiTheme="majorHAnsi" w:cstheme="majorHAnsi"/>
          <w:b/>
        </w:rPr>
        <w:t>Generelt:</w:t>
      </w:r>
    </w:p>
    <w:p w14:paraId="78E9CD70" w14:textId="77777777" w:rsidR="001877EC" w:rsidRDefault="001877EC" w:rsidP="001877EC">
      <w:pPr>
        <w:pStyle w:val="ListParagraph"/>
        <w:numPr>
          <w:ilvl w:val="0"/>
          <w:numId w:val="1"/>
        </w:numPr>
        <w:rPr>
          <w:rFonts w:asciiTheme="majorHAnsi" w:hAnsiTheme="majorHAnsi" w:cstheme="majorHAnsi"/>
        </w:rPr>
      </w:pPr>
      <w:r>
        <w:rPr>
          <w:rFonts w:asciiTheme="majorHAnsi" w:hAnsiTheme="majorHAnsi" w:cstheme="majorHAnsi"/>
        </w:rPr>
        <w:t>Disse s</w:t>
      </w:r>
      <w:r w:rsidRPr="00560A17">
        <w:rPr>
          <w:rFonts w:asciiTheme="majorHAnsi" w:hAnsiTheme="majorHAnsi" w:cstheme="majorHAnsi"/>
        </w:rPr>
        <w:t>amværsregle</w:t>
      </w:r>
      <w:r>
        <w:rPr>
          <w:rFonts w:asciiTheme="majorHAnsi" w:hAnsiTheme="majorHAnsi" w:cstheme="majorHAnsi"/>
        </w:rPr>
        <w:t>r</w:t>
      </w:r>
      <w:r w:rsidRPr="00560A17">
        <w:rPr>
          <w:rFonts w:asciiTheme="majorHAnsi" w:hAnsiTheme="majorHAnsi" w:cstheme="majorHAnsi"/>
        </w:rPr>
        <w:t xml:space="preserve"> er udarbejdet for at sikr</w:t>
      </w:r>
      <w:r>
        <w:rPr>
          <w:rFonts w:asciiTheme="majorHAnsi" w:hAnsiTheme="majorHAnsi" w:cstheme="majorHAnsi"/>
        </w:rPr>
        <w:t xml:space="preserve">e </w:t>
      </w:r>
      <w:r w:rsidRPr="00560A17">
        <w:rPr>
          <w:rFonts w:asciiTheme="majorHAnsi" w:hAnsiTheme="majorHAnsi" w:cstheme="majorHAnsi"/>
        </w:rPr>
        <w:t>en god og tryg relation mellem børn og voksne</w:t>
      </w:r>
      <w:r>
        <w:rPr>
          <w:rFonts w:asciiTheme="majorHAnsi" w:hAnsiTheme="majorHAnsi" w:cstheme="majorHAnsi"/>
        </w:rPr>
        <w:t>,</w:t>
      </w:r>
      <w:r w:rsidRPr="00560A17">
        <w:rPr>
          <w:rFonts w:asciiTheme="majorHAnsi" w:hAnsiTheme="majorHAnsi" w:cstheme="majorHAnsi"/>
        </w:rPr>
        <w:t xml:space="preserve"> samt </w:t>
      </w:r>
      <w:r>
        <w:rPr>
          <w:rFonts w:asciiTheme="majorHAnsi" w:hAnsiTheme="majorHAnsi" w:cstheme="majorHAnsi"/>
        </w:rPr>
        <w:t xml:space="preserve">imellem </w:t>
      </w:r>
      <w:r w:rsidRPr="00560A17">
        <w:rPr>
          <w:rFonts w:asciiTheme="majorHAnsi" w:hAnsiTheme="majorHAnsi" w:cstheme="majorHAnsi"/>
        </w:rPr>
        <w:t>børnene.</w:t>
      </w:r>
    </w:p>
    <w:p w14:paraId="3C7B4004" w14:textId="77777777" w:rsidR="001877EC" w:rsidRDefault="001877EC" w:rsidP="001877EC">
      <w:pPr>
        <w:pStyle w:val="ListParagraph"/>
        <w:numPr>
          <w:ilvl w:val="0"/>
          <w:numId w:val="1"/>
        </w:numPr>
        <w:rPr>
          <w:rFonts w:asciiTheme="majorHAnsi" w:hAnsiTheme="majorHAnsi" w:cstheme="majorHAnsi"/>
        </w:rPr>
      </w:pPr>
      <w:r>
        <w:rPr>
          <w:rFonts w:asciiTheme="majorHAnsi" w:hAnsiTheme="majorHAnsi" w:cstheme="majorHAnsi"/>
        </w:rPr>
        <w:t>Reglerne gælder ikke enhver tænkelig situation, hvorfor de i høj grad skal forstås som retningslinjer.</w:t>
      </w:r>
    </w:p>
    <w:p w14:paraId="5F53BCE2" w14:textId="77777777" w:rsidR="001877EC" w:rsidRDefault="001877EC" w:rsidP="001877EC">
      <w:pPr>
        <w:pStyle w:val="ListParagraph"/>
        <w:numPr>
          <w:ilvl w:val="0"/>
          <w:numId w:val="1"/>
        </w:numPr>
        <w:rPr>
          <w:rFonts w:asciiTheme="majorHAnsi" w:hAnsiTheme="majorHAnsi" w:cstheme="majorHAnsi"/>
        </w:rPr>
      </w:pPr>
      <w:r>
        <w:rPr>
          <w:rFonts w:asciiTheme="majorHAnsi" w:hAnsiTheme="majorHAnsi" w:cstheme="majorHAnsi"/>
        </w:rPr>
        <w:t>Vi er alle ansvarlige for at efterleve</w:t>
      </w:r>
      <w:r w:rsidRPr="005E56B0">
        <w:rPr>
          <w:rFonts w:asciiTheme="majorHAnsi" w:hAnsiTheme="majorHAnsi" w:cstheme="majorHAnsi"/>
        </w:rPr>
        <w:t xml:space="preserve"> </w:t>
      </w:r>
      <w:r>
        <w:rPr>
          <w:rFonts w:asciiTheme="majorHAnsi" w:hAnsiTheme="majorHAnsi" w:cstheme="majorHAnsi"/>
        </w:rPr>
        <w:t>gruppens samværsregler, øvrige bestemmelser, korpsets vedtægter og bestemmelser, samt gældende dansk lovgivning.</w:t>
      </w:r>
    </w:p>
    <w:p w14:paraId="2A82055E" w14:textId="77777777" w:rsidR="001877EC" w:rsidRDefault="001877EC" w:rsidP="001877EC">
      <w:pPr>
        <w:pStyle w:val="ListParagraph"/>
        <w:numPr>
          <w:ilvl w:val="0"/>
          <w:numId w:val="1"/>
        </w:numPr>
        <w:rPr>
          <w:rFonts w:asciiTheme="majorHAnsi" w:hAnsiTheme="majorHAnsi" w:cstheme="majorHAnsi"/>
        </w:rPr>
      </w:pPr>
      <w:r>
        <w:rPr>
          <w:rFonts w:asciiTheme="majorHAnsi" w:hAnsiTheme="majorHAnsi" w:cstheme="majorHAnsi"/>
        </w:rPr>
        <w:t>Enhver er forpligtet til at gribe ind, hvis man mener at der sker overtrædelse af gruppens samværsregler, øvrige bestemmelser, korpsets vedtægter og bestemmelser, samt gældende dansk lovgivning.</w:t>
      </w:r>
    </w:p>
    <w:p w14:paraId="5914A3C4" w14:textId="77777777" w:rsidR="001877EC" w:rsidRPr="00BE1734" w:rsidRDefault="001877EC" w:rsidP="001877EC">
      <w:pPr>
        <w:pStyle w:val="ListParagraph"/>
        <w:numPr>
          <w:ilvl w:val="0"/>
          <w:numId w:val="1"/>
        </w:numPr>
        <w:rPr>
          <w:rFonts w:asciiTheme="majorHAnsi" w:hAnsiTheme="majorHAnsi" w:cstheme="majorHAnsi"/>
        </w:rPr>
      </w:pPr>
      <w:r w:rsidRPr="00F279DB">
        <w:rPr>
          <w:rFonts w:asciiTheme="majorHAnsi" w:hAnsiTheme="majorHAnsi" w:cstheme="majorHAnsi"/>
        </w:rPr>
        <w:t xml:space="preserve">Emner af følsom eller personlig karakter kan tages op med </w:t>
      </w:r>
      <w:r>
        <w:rPr>
          <w:rFonts w:asciiTheme="majorHAnsi" w:hAnsiTheme="majorHAnsi" w:cstheme="majorHAnsi"/>
        </w:rPr>
        <w:t>gruppe</w:t>
      </w:r>
      <w:r w:rsidRPr="00F279DB">
        <w:rPr>
          <w:rFonts w:asciiTheme="majorHAnsi" w:hAnsiTheme="majorHAnsi" w:cstheme="majorHAnsi"/>
        </w:rPr>
        <w:t xml:space="preserve">ledelsen eller bestyrelsen i fortrolighed. </w:t>
      </w:r>
      <w:r>
        <w:rPr>
          <w:rFonts w:asciiTheme="majorHAnsi" w:hAnsiTheme="majorHAnsi" w:cstheme="majorHAnsi"/>
        </w:rPr>
        <w:t>Gruppe</w:t>
      </w:r>
      <w:r w:rsidRPr="00F279DB">
        <w:rPr>
          <w:rFonts w:asciiTheme="majorHAnsi" w:hAnsiTheme="majorHAnsi" w:cstheme="majorHAnsi"/>
        </w:rPr>
        <w:t>ledelsen/bestyrelsen handler om nødvendigt efter gældende lovgivning</w:t>
      </w:r>
      <w:r>
        <w:rPr>
          <w:rFonts w:asciiTheme="majorHAnsi" w:hAnsiTheme="majorHAnsi" w:cstheme="majorHAnsi"/>
        </w:rPr>
        <w:t xml:space="preserve">, herunder ift. Underretningspligten. </w:t>
      </w:r>
    </w:p>
    <w:p w14:paraId="07DB6E06" w14:textId="77777777" w:rsidR="001877EC" w:rsidRPr="00347F6C" w:rsidRDefault="001877EC" w:rsidP="001877EC">
      <w:pPr>
        <w:rPr>
          <w:rFonts w:asciiTheme="majorHAnsi" w:hAnsiTheme="majorHAnsi" w:cstheme="majorHAnsi"/>
          <w:b/>
        </w:rPr>
      </w:pPr>
      <w:r>
        <w:rPr>
          <w:rFonts w:asciiTheme="majorHAnsi" w:hAnsiTheme="majorHAnsi" w:cstheme="majorHAnsi"/>
        </w:rPr>
        <w:br/>
      </w:r>
      <w:r>
        <w:rPr>
          <w:rFonts w:asciiTheme="majorHAnsi" w:hAnsiTheme="majorHAnsi" w:cstheme="majorHAnsi"/>
          <w:b/>
        </w:rPr>
        <w:t xml:space="preserve">Afsnit 2 - </w:t>
      </w:r>
      <w:r w:rsidRPr="00347F6C">
        <w:rPr>
          <w:rFonts w:asciiTheme="majorHAnsi" w:hAnsiTheme="majorHAnsi" w:cstheme="majorHAnsi"/>
          <w:b/>
        </w:rPr>
        <w:t>Samvær generelt:</w:t>
      </w:r>
    </w:p>
    <w:p w14:paraId="08188B2A" w14:textId="77777777" w:rsidR="001877EC" w:rsidRDefault="001877EC" w:rsidP="001877EC">
      <w:pPr>
        <w:pStyle w:val="ListParagraph"/>
        <w:numPr>
          <w:ilvl w:val="0"/>
          <w:numId w:val="2"/>
        </w:numPr>
        <w:rPr>
          <w:rFonts w:asciiTheme="majorHAnsi" w:hAnsiTheme="majorHAnsi" w:cstheme="majorHAnsi"/>
        </w:rPr>
      </w:pPr>
      <w:r w:rsidRPr="00F279DB">
        <w:rPr>
          <w:rFonts w:asciiTheme="majorHAnsi" w:hAnsiTheme="majorHAnsi" w:cstheme="majorHAnsi"/>
        </w:rPr>
        <w:t xml:space="preserve">Vi tilstræber at alle bruger et ordentligt, sobert og respektfuldt sprog, både i skrift og i tale, overfor alle. </w:t>
      </w:r>
    </w:p>
    <w:p w14:paraId="309F7977" w14:textId="77777777" w:rsidR="001877EC" w:rsidRPr="00F279DB" w:rsidRDefault="001877EC" w:rsidP="001877EC">
      <w:pPr>
        <w:pStyle w:val="ListParagraph"/>
        <w:numPr>
          <w:ilvl w:val="0"/>
          <w:numId w:val="2"/>
        </w:numPr>
        <w:rPr>
          <w:rFonts w:asciiTheme="majorHAnsi" w:hAnsiTheme="majorHAnsi" w:cstheme="majorHAnsi"/>
        </w:rPr>
      </w:pPr>
      <w:r w:rsidRPr="00BC0289">
        <w:rPr>
          <w:rFonts w:asciiTheme="majorHAnsi" w:hAnsiTheme="majorHAnsi" w:cstheme="majorHAnsi"/>
        </w:rPr>
        <w:t>Ved fotografering, video- og lydoptagelser respekteres fototilladelser, som forældrene har givet ved indmeldelse. Der optages eller offentliggøres ikke materiale, der kan være krænkende eller overskride børn og unges grænser. Som hovedregel vil offentliggjorte fotos være situationsbilleder, og der bedes om samtykke, inden portrætfotos offentliggøre</w:t>
      </w:r>
      <w:r>
        <w:rPr>
          <w:rFonts w:asciiTheme="majorHAnsi" w:hAnsiTheme="majorHAnsi" w:cstheme="majorHAnsi"/>
        </w:rPr>
        <w:t xml:space="preserve">s. Med situationsbilleder menes billeder med flere mennesker i f.eks. aktivitet. </w:t>
      </w:r>
    </w:p>
    <w:p w14:paraId="71038E56" w14:textId="77777777" w:rsidR="001877EC" w:rsidRDefault="001877EC" w:rsidP="001877EC">
      <w:pPr>
        <w:pStyle w:val="ListParagraph"/>
        <w:numPr>
          <w:ilvl w:val="0"/>
          <w:numId w:val="2"/>
        </w:numPr>
        <w:rPr>
          <w:rFonts w:asciiTheme="majorHAnsi" w:hAnsiTheme="majorHAnsi" w:cstheme="majorHAnsi"/>
        </w:rPr>
      </w:pPr>
      <w:r w:rsidRPr="00F279DB">
        <w:rPr>
          <w:rFonts w:asciiTheme="majorHAnsi" w:hAnsiTheme="majorHAnsi" w:cstheme="majorHAnsi"/>
        </w:rPr>
        <w:t xml:space="preserve">Vi respekterer børn og unges behov for fysisk kontakt, men også deres grænser. Et nej skal respekteres, også i leg. </w:t>
      </w:r>
    </w:p>
    <w:p w14:paraId="30787DB7" w14:textId="77777777" w:rsidR="001877EC" w:rsidRPr="00F279DB" w:rsidRDefault="001877EC" w:rsidP="001877EC">
      <w:pPr>
        <w:pStyle w:val="ListParagraph"/>
        <w:numPr>
          <w:ilvl w:val="0"/>
          <w:numId w:val="2"/>
        </w:numPr>
        <w:rPr>
          <w:rFonts w:asciiTheme="majorHAnsi" w:hAnsiTheme="majorHAnsi" w:cstheme="majorHAnsi"/>
        </w:rPr>
      </w:pPr>
      <w:r>
        <w:rPr>
          <w:rFonts w:asciiTheme="majorHAnsi" w:hAnsiTheme="majorHAnsi" w:cstheme="majorHAnsi"/>
        </w:rPr>
        <w:t>Spejderarrangementer i private hjem er kun tilladte, hvis der er flere ledere og børn tilstede.</w:t>
      </w:r>
    </w:p>
    <w:p w14:paraId="197BB4B8" w14:textId="77777777" w:rsidR="001877EC" w:rsidRPr="00347F6C" w:rsidRDefault="001877EC" w:rsidP="001877EC">
      <w:pPr>
        <w:rPr>
          <w:rFonts w:asciiTheme="majorHAnsi" w:hAnsiTheme="majorHAnsi" w:cstheme="majorHAnsi"/>
          <w:b/>
        </w:rPr>
      </w:pPr>
      <w:r>
        <w:rPr>
          <w:rFonts w:asciiTheme="majorHAnsi" w:hAnsiTheme="majorHAnsi" w:cstheme="majorHAnsi"/>
        </w:rPr>
        <w:br/>
      </w:r>
      <w:r>
        <w:rPr>
          <w:rFonts w:asciiTheme="majorHAnsi" w:hAnsiTheme="majorHAnsi" w:cstheme="majorHAnsi"/>
          <w:b/>
        </w:rPr>
        <w:t xml:space="preserve">Afsnit 3 - </w:t>
      </w:r>
      <w:r w:rsidRPr="00347F6C">
        <w:rPr>
          <w:rFonts w:asciiTheme="majorHAnsi" w:hAnsiTheme="majorHAnsi" w:cstheme="majorHAnsi"/>
          <w:b/>
        </w:rPr>
        <w:t>Ledere, assistenter og andre hjælpere i gruppen:</w:t>
      </w:r>
    </w:p>
    <w:p w14:paraId="39D0A526" w14:textId="77777777" w:rsidR="001877EC" w:rsidRPr="00F279DB" w:rsidRDefault="001877EC" w:rsidP="001877EC">
      <w:pPr>
        <w:pStyle w:val="ListParagraph"/>
        <w:numPr>
          <w:ilvl w:val="0"/>
          <w:numId w:val="3"/>
        </w:numPr>
        <w:rPr>
          <w:rFonts w:asciiTheme="majorHAnsi" w:hAnsiTheme="majorHAnsi" w:cstheme="majorHAnsi"/>
        </w:rPr>
      </w:pPr>
      <w:r w:rsidRPr="00F279DB">
        <w:rPr>
          <w:rFonts w:asciiTheme="majorHAnsi" w:hAnsiTheme="majorHAnsi" w:cstheme="majorHAnsi"/>
        </w:rPr>
        <w:t>Vi er som ledere, assistenter</w:t>
      </w:r>
      <w:r>
        <w:rPr>
          <w:rFonts w:asciiTheme="majorHAnsi" w:hAnsiTheme="majorHAnsi" w:cstheme="majorHAnsi"/>
        </w:rPr>
        <w:t>, hjælpere</w:t>
      </w:r>
      <w:r w:rsidRPr="00F279DB">
        <w:rPr>
          <w:rFonts w:asciiTheme="majorHAnsi" w:hAnsiTheme="majorHAnsi" w:cstheme="majorHAnsi"/>
        </w:rPr>
        <w:t xml:space="preserve"> eller medlemmer af </w:t>
      </w:r>
      <w:r>
        <w:rPr>
          <w:rFonts w:asciiTheme="majorHAnsi" w:hAnsiTheme="majorHAnsi" w:cstheme="majorHAnsi"/>
        </w:rPr>
        <w:t>bestyrelsen</w:t>
      </w:r>
      <w:r w:rsidRPr="00F279DB">
        <w:rPr>
          <w:rFonts w:asciiTheme="majorHAnsi" w:hAnsiTheme="majorHAnsi" w:cstheme="majorHAnsi"/>
        </w:rPr>
        <w:t xml:space="preserve"> i B</w:t>
      </w:r>
      <w:r>
        <w:rPr>
          <w:rFonts w:asciiTheme="majorHAnsi" w:hAnsiTheme="majorHAnsi" w:cstheme="majorHAnsi"/>
        </w:rPr>
        <w:t>redballe</w:t>
      </w:r>
      <w:r w:rsidRPr="00F279DB">
        <w:rPr>
          <w:rFonts w:asciiTheme="majorHAnsi" w:hAnsiTheme="majorHAnsi" w:cstheme="majorHAnsi"/>
        </w:rPr>
        <w:t xml:space="preserve"> gruppe et forbillede/rollemodel for børn og unge, og skal derfor kunne stå inde for egne handlinger</w:t>
      </w:r>
      <w:r w:rsidRPr="007C0703">
        <w:rPr>
          <w:rFonts w:asciiTheme="majorHAnsi" w:hAnsiTheme="majorHAnsi" w:cstheme="majorHAnsi"/>
        </w:rPr>
        <w:t xml:space="preserve">, ligesom vi er forpligtede til at gribe ind, hvis vi oplever, at andre ledere/assistenter/hjælpere overtræder gruppens samværsregler, korpsets love eller andre relevante regelsæt.  </w:t>
      </w:r>
    </w:p>
    <w:p w14:paraId="145C8663" w14:textId="77777777" w:rsidR="001877EC" w:rsidRDefault="001877EC" w:rsidP="001877EC">
      <w:pPr>
        <w:pStyle w:val="ListParagraph"/>
        <w:numPr>
          <w:ilvl w:val="0"/>
          <w:numId w:val="3"/>
        </w:numPr>
        <w:rPr>
          <w:rFonts w:asciiTheme="majorHAnsi" w:hAnsiTheme="majorHAnsi" w:cstheme="majorHAnsi"/>
        </w:rPr>
      </w:pPr>
      <w:r w:rsidRPr="00F279DB">
        <w:rPr>
          <w:rFonts w:asciiTheme="majorHAnsi" w:hAnsiTheme="majorHAnsi" w:cstheme="majorHAnsi"/>
        </w:rPr>
        <w:t>At vi er rollemodeller for børn og unge er også gældende ved kontakt på div</w:t>
      </w:r>
      <w:r>
        <w:rPr>
          <w:rFonts w:asciiTheme="majorHAnsi" w:hAnsiTheme="majorHAnsi" w:cstheme="majorHAnsi"/>
        </w:rPr>
        <w:t>erse</w:t>
      </w:r>
      <w:r w:rsidRPr="00F279DB">
        <w:rPr>
          <w:rFonts w:asciiTheme="majorHAnsi" w:hAnsiTheme="majorHAnsi" w:cstheme="majorHAnsi"/>
        </w:rPr>
        <w:t xml:space="preserve"> elektroniske medier: f.eks. Facebook, Snapchat, Twitter og Instagram.</w:t>
      </w:r>
    </w:p>
    <w:p w14:paraId="3C9C46CD" w14:textId="77777777" w:rsidR="001877EC" w:rsidRDefault="001877EC" w:rsidP="001877EC">
      <w:pPr>
        <w:pStyle w:val="ListParagraph"/>
        <w:numPr>
          <w:ilvl w:val="0"/>
          <w:numId w:val="3"/>
        </w:numPr>
        <w:rPr>
          <w:rFonts w:asciiTheme="majorHAnsi" w:hAnsiTheme="majorHAnsi" w:cstheme="majorHAnsi"/>
        </w:rPr>
      </w:pPr>
      <w:r w:rsidRPr="00F279DB">
        <w:rPr>
          <w:rFonts w:asciiTheme="majorHAnsi" w:hAnsiTheme="majorHAnsi" w:cstheme="majorHAnsi"/>
        </w:rPr>
        <w:t xml:space="preserve">Ved den årlige lederfordeling tilstræbes det, at der er ledere af begge køn </w:t>
      </w:r>
      <w:r>
        <w:rPr>
          <w:rFonts w:asciiTheme="majorHAnsi" w:hAnsiTheme="majorHAnsi" w:cstheme="majorHAnsi"/>
        </w:rPr>
        <w:t>ved</w:t>
      </w:r>
      <w:r w:rsidRPr="00F279DB">
        <w:rPr>
          <w:rFonts w:asciiTheme="majorHAnsi" w:hAnsiTheme="majorHAnsi" w:cstheme="majorHAnsi"/>
        </w:rPr>
        <w:t xml:space="preserve"> alle enheder. </w:t>
      </w:r>
    </w:p>
    <w:p w14:paraId="52550136" w14:textId="77777777" w:rsidR="001877EC" w:rsidRPr="00BE1734" w:rsidRDefault="001877EC" w:rsidP="001877EC">
      <w:pPr>
        <w:pStyle w:val="ListParagraph"/>
        <w:numPr>
          <w:ilvl w:val="0"/>
          <w:numId w:val="3"/>
        </w:numPr>
        <w:rPr>
          <w:rFonts w:asciiTheme="majorHAnsi" w:hAnsiTheme="majorHAnsi" w:cstheme="majorHAnsi"/>
        </w:rPr>
      </w:pPr>
      <w:r w:rsidRPr="00BE1734">
        <w:rPr>
          <w:rFonts w:asciiTheme="majorHAnsi" w:eastAsia="Times New Roman" w:hAnsiTheme="majorHAnsi" w:cstheme="majorHAnsi"/>
          <w:lang w:eastAsia="da-DK"/>
        </w:rPr>
        <w:lastRenderedPageBreak/>
        <w:t>Alle ledere</w:t>
      </w:r>
      <w:r>
        <w:rPr>
          <w:rFonts w:asciiTheme="majorHAnsi" w:eastAsia="Times New Roman" w:hAnsiTheme="majorHAnsi" w:cstheme="majorHAnsi"/>
          <w:lang w:eastAsia="da-DK"/>
        </w:rPr>
        <w:t>, gruppebestyrelse, assistenter</w:t>
      </w:r>
      <w:r w:rsidRPr="00BE1734">
        <w:rPr>
          <w:rFonts w:asciiTheme="majorHAnsi" w:eastAsia="Times New Roman" w:hAnsiTheme="majorHAnsi" w:cstheme="majorHAnsi"/>
          <w:lang w:eastAsia="da-DK"/>
        </w:rPr>
        <w:t xml:space="preserve"> og </w:t>
      </w:r>
      <w:r>
        <w:rPr>
          <w:rFonts w:asciiTheme="majorHAnsi" w:eastAsia="Times New Roman" w:hAnsiTheme="majorHAnsi" w:cstheme="majorHAnsi"/>
          <w:lang w:eastAsia="da-DK"/>
        </w:rPr>
        <w:t xml:space="preserve">andre </w:t>
      </w:r>
      <w:r w:rsidRPr="00BE1734">
        <w:rPr>
          <w:rFonts w:asciiTheme="majorHAnsi" w:eastAsia="Times New Roman" w:hAnsiTheme="majorHAnsi" w:cstheme="majorHAnsi"/>
          <w:lang w:eastAsia="da-DK"/>
        </w:rPr>
        <w:t>hjælpere over 15 år</w:t>
      </w:r>
      <w:r>
        <w:rPr>
          <w:rFonts w:asciiTheme="majorHAnsi" w:eastAsia="Times New Roman" w:hAnsiTheme="majorHAnsi" w:cstheme="majorHAnsi"/>
          <w:lang w:eastAsia="da-DK"/>
        </w:rPr>
        <w:t xml:space="preserve"> i Bredballe gruppe</w:t>
      </w:r>
      <w:r w:rsidRPr="00BE1734">
        <w:rPr>
          <w:rFonts w:asciiTheme="majorHAnsi" w:eastAsia="Times New Roman" w:hAnsiTheme="majorHAnsi" w:cstheme="majorHAnsi"/>
          <w:lang w:eastAsia="da-DK"/>
        </w:rPr>
        <w:t xml:space="preserve"> skal have indhentet børneattest</w:t>
      </w:r>
      <w:r>
        <w:rPr>
          <w:rFonts w:asciiTheme="majorHAnsi" w:eastAsia="Times New Roman" w:hAnsiTheme="majorHAnsi" w:cstheme="majorHAnsi"/>
          <w:lang w:eastAsia="da-DK"/>
        </w:rPr>
        <w:t xml:space="preserve"> i Det Centrale Kriminalregister</w:t>
      </w:r>
      <w:r w:rsidRPr="00BE1734">
        <w:rPr>
          <w:rFonts w:asciiTheme="majorHAnsi" w:eastAsia="Times New Roman" w:hAnsiTheme="majorHAnsi" w:cstheme="majorHAnsi"/>
          <w:lang w:eastAsia="da-DK"/>
        </w:rPr>
        <w:t xml:space="preserve"> ved tiltrædelse</w:t>
      </w:r>
      <w:r>
        <w:rPr>
          <w:rFonts w:asciiTheme="majorHAnsi" w:eastAsia="Times New Roman" w:hAnsiTheme="majorHAnsi" w:cstheme="majorHAnsi"/>
          <w:lang w:eastAsia="da-DK"/>
        </w:rPr>
        <w:t xml:space="preserve"> jf. korpsets bestemmelser nr. 9, stk. 8, i forbindelse med deltagelse i alle former for aktivitet, der involverer mindreårige.</w:t>
      </w:r>
    </w:p>
    <w:p w14:paraId="221C4D2F" w14:textId="77777777" w:rsidR="001877EC" w:rsidRPr="00BE1734" w:rsidRDefault="001877EC" w:rsidP="001877EC">
      <w:pPr>
        <w:pStyle w:val="ListParagraph"/>
        <w:numPr>
          <w:ilvl w:val="0"/>
          <w:numId w:val="3"/>
        </w:numPr>
        <w:rPr>
          <w:rFonts w:asciiTheme="majorHAnsi" w:hAnsiTheme="majorHAnsi" w:cstheme="majorHAnsi"/>
        </w:rPr>
      </w:pPr>
      <w:r w:rsidRPr="00BE1734">
        <w:rPr>
          <w:rFonts w:asciiTheme="majorHAnsi" w:eastAsia="Times New Roman" w:hAnsiTheme="majorHAnsi" w:cstheme="majorHAnsi"/>
          <w:lang w:eastAsia="da-DK"/>
        </w:rPr>
        <w:t>Alle aktive ledere</w:t>
      </w:r>
      <w:r>
        <w:rPr>
          <w:rFonts w:asciiTheme="majorHAnsi" w:eastAsia="Times New Roman" w:hAnsiTheme="majorHAnsi" w:cstheme="majorHAnsi"/>
          <w:lang w:eastAsia="da-DK"/>
        </w:rPr>
        <w:t>, gruppebestyrelse, assistenter</w:t>
      </w:r>
      <w:r w:rsidRPr="00BE1734">
        <w:rPr>
          <w:rFonts w:asciiTheme="majorHAnsi" w:eastAsia="Times New Roman" w:hAnsiTheme="majorHAnsi" w:cstheme="majorHAnsi"/>
          <w:lang w:eastAsia="da-DK"/>
        </w:rPr>
        <w:t xml:space="preserve"> og hjælpere over 15 år får desuden indhentet </w:t>
      </w:r>
      <w:r>
        <w:rPr>
          <w:rFonts w:asciiTheme="majorHAnsi" w:eastAsia="Times New Roman" w:hAnsiTheme="majorHAnsi" w:cstheme="majorHAnsi"/>
          <w:lang w:eastAsia="da-DK"/>
        </w:rPr>
        <w:t xml:space="preserve">nye </w:t>
      </w:r>
      <w:r w:rsidRPr="00BE1734">
        <w:rPr>
          <w:rFonts w:asciiTheme="majorHAnsi" w:eastAsia="Times New Roman" w:hAnsiTheme="majorHAnsi" w:cstheme="majorHAnsi"/>
          <w:lang w:eastAsia="da-DK"/>
        </w:rPr>
        <w:t>børneattester hvert år</w:t>
      </w:r>
      <w:r>
        <w:rPr>
          <w:rFonts w:asciiTheme="majorHAnsi" w:eastAsia="Times New Roman" w:hAnsiTheme="majorHAnsi" w:cstheme="majorHAnsi"/>
          <w:lang w:eastAsia="da-DK"/>
        </w:rPr>
        <w:t>.</w:t>
      </w:r>
    </w:p>
    <w:p w14:paraId="32C9D260" w14:textId="77777777" w:rsidR="001877EC" w:rsidRPr="001472AD" w:rsidRDefault="001877EC" w:rsidP="001877EC">
      <w:pPr>
        <w:pStyle w:val="ListParagraph"/>
        <w:numPr>
          <w:ilvl w:val="0"/>
          <w:numId w:val="3"/>
        </w:numPr>
        <w:rPr>
          <w:rFonts w:asciiTheme="majorHAnsi" w:hAnsiTheme="majorHAnsi" w:cstheme="majorHAnsi"/>
        </w:rPr>
      </w:pPr>
      <w:r w:rsidRPr="00BE1734">
        <w:rPr>
          <w:rFonts w:asciiTheme="majorHAnsi" w:eastAsia="Times New Roman" w:hAnsiTheme="majorHAnsi" w:cstheme="majorHAnsi"/>
          <w:lang w:eastAsia="da-DK"/>
        </w:rPr>
        <w:t>Har man ikke en ren børneattest, kan man ikke fungere som leder</w:t>
      </w:r>
      <w:r>
        <w:rPr>
          <w:rFonts w:asciiTheme="majorHAnsi" w:eastAsia="Times New Roman" w:hAnsiTheme="majorHAnsi" w:cstheme="majorHAnsi"/>
          <w:lang w:eastAsia="da-DK"/>
        </w:rPr>
        <w:t xml:space="preserve">, assistent eller </w:t>
      </w:r>
      <w:r w:rsidRPr="00BE1734">
        <w:rPr>
          <w:rFonts w:asciiTheme="majorHAnsi" w:eastAsia="Times New Roman" w:hAnsiTheme="majorHAnsi" w:cstheme="majorHAnsi"/>
          <w:lang w:eastAsia="da-DK"/>
        </w:rPr>
        <w:t>hjælper</w:t>
      </w:r>
      <w:r w:rsidRPr="00BE1734">
        <w:rPr>
          <w:rFonts w:asciiTheme="majorHAnsi" w:eastAsia="Times New Roman" w:hAnsiTheme="majorHAnsi" w:cstheme="majorHAnsi"/>
          <w:lang w:eastAsia="da-DK"/>
        </w:rPr>
        <w:br/>
        <w:t xml:space="preserve">i </w:t>
      </w:r>
      <w:r>
        <w:rPr>
          <w:rFonts w:asciiTheme="majorHAnsi" w:eastAsia="Times New Roman" w:hAnsiTheme="majorHAnsi" w:cstheme="majorHAnsi"/>
          <w:lang w:eastAsia="da-DK"/>
        </w:rPr>
        <w:t xml:space="preserve">Bredballe </w:t>
      </w:r>
      <w:r w:rsidRPr="00BE1734">
        <w:rPr>
          <w:rFonts w:asciiTheme="majorHAnsi" w:eastAsia="Times New Roman" w:hAnsiTheme="majorHAnsi" w:cstheme="majorHAnsi"/>
          <w:lang w:eastAsia="da-DK"/>
        </w:rPr>
        <w:t>Gruppe</w:t>
      </w:r>
      <w:r>
        <w:rPr>
          <w:rFonts w:asciiTheme="majorHAnsi" w:eastAsia="Times New Roman" w:hAnsiTheme="majorHAnsi" w:cstheme="majorHAnsi"/>
          <w:lang w:eastAsia="da-DK"/>
        </w:rPr>
        <w:t>.</w:t>
      </w:r>
    </w:p>
    <w:p w14:paraId="03987F9A" w14:textId="77777777" w:rsidR="001877EC" w:rsidRPr="00BE1734" w:rsidRDefault="001877EC" w:rsidP="001877EC">
      <w:pPr>
        <w:pStyle w:val="ListParagraph"/>
        <w:numPr>
          <w:ilvl w:val="0"/>
          <w:numId w:val="3"/>
        </w:numPr>
        <w:rPr>
          <w:rFonts w:asciiTheme="majorHAnsi" w:hAnsiTheme="majorHAnsi" w:cstheme="majorHAnsi"/>
        </w:rPr>
      </w:pPr>
      <w:r>
        <w:rPr>
          <w:rFonts w:asciiTheme="majorHAnsi" w:hAnsiTheme="majorHAnsi" w:cstheme="majorHAnsi"/>
        </w:rPr>
        <w:t>Personer, der ønsker at blive ledere, assistenter eller hjælpere i Bredballe Gruppe, kan kun blive dette efter samtale og tilladelse fra gruppeleder og bestyrelsesformand.</w:t>
      </w:r>
    </w:p>
    <w:p w14:paraId="0C63D871" w14:textId="77777777" w:rsidR="001877EC" w:rsidRDefault="001877EC" w:rsidP="001877EC">
      <w:pPr>
        <w:pStyle w:val="ListParagraph"/>
        <w:numPr>
          <w:ilvl w:val="0"/>
          <w:numId w:val="3"/>
        </w:numPr>
        <w:rPr>
          <w:rFonts w:asciiTheme="majorHAnsi" w:hAnsiTheme="majorHAnsi" w:cstheme="majorHAnsi"/>
        </w:rPr>
      </w:pPr>
      <w:r>
        <w:rPr>
          <w:rFonts w:asciiTheme="majorHAnsi" w:hAnsiTheme="majorHAnsi" w:cstheme="majorHAnsi"/>
        </w:rPr>
        <w:t>Seksuelle f</w:t>
      </w:r>
      <w:r w:rsidRPr="00F279DB">
        <w:rPr>
          <w:rFonts w:asciiTheme="majorHAnsi" w:hAnsiTheme="majorHAnsi" w:cstheme="majorHAnsi"/>
        </w:rPr>
        <w:t>orhold mellem voksne over 18 år og unge el. børn under 18 år er</w:t>
      </w:r>
      <w:r>
        <w:rPr>
          <w:rFonts w:asciiTheme="majorHAnsi" w:hAnsiTheme="majorHAnsi" w:cstheme="majorHAnsi"/>
        </w:rPr>
        <w:t xml:space="preserve"> jf</w:t>
      </w:r>
      <w:r w:rsidRPr="00F279DB">
        <w:rPr>
          <w:rFonts w:asciiTheme="majorHAnsi" w:hAnsiTheme="majorHAnsi" w:cstheme="majorHAnsi"/>
        </w:rPr>
        <w:t>. Straffelov</w:t>
      </w:r>
      <w:r>
        <w:rPr>
          <w:rFonts w:asciiTheme="majorHAnsi" w:hAnsiTheme="majorHAnsi" w:cstheme="majorHAnsi"/>
        </w:rPr>
        <w:t>ens §223</w:t>
      </w:r>
      <w:r w:rsidRPr="00F279DB">
        <w:rPr>
          <w:rFonts w:asciiTheme="majorHAnsi" w:hAnsiTheme="majorHAnsi" w:cstheme="majorHAnsi"/>
        </w:rPr>
        <w:t xml:space="preserve"> forbudt. De</w:t>
      </w:r>
      <w:r>
        <w:rPr>
          <w:rFonts w:asciiTheme="majorHAnsi" w:hAnsiTheme="majorHAnsi" w:cstheme="majorHAnsi"/>
        </w:rPr>
        <w:t xml:space="preserve">tte er gældende </w:t>
      </w:r>
      <w:r w:rsidRPr="00F279DB">
        <w:rPr>
          <w:rFonts w:asciiTheme="majorHAnsi" w:hAnsiTheme="majorHAnsi" w:cstheme="majorHAnsi"/>
        </w:rPr>
        <w:t>for os som ledere</w:t>
      </w:r>
      <w:r>
        <w:rPr>
          <w:rFonts w:asciiTheme="majorHAnsi" w:hAnsiTheme="majorHAnsi" w:cstheme="majorHAnsi"/>
        </w:rPr>
        <w:t>, assistenter og hjælpere</w:t>
      </w:r>
      <w:r w:rsidRPr="00F279DB">
        <w:rPr>
          <w:rFonts w:asciiTheme="majorHAnsi" w:hAnsiTheme="majorHAnsi" w:cstheme="majorHAnsi"/>
        </w:rPr>
        <w:t xml:space="preserve"> </w:t>
      </w:r>
      <w:r>
        <w:rPr>
          <w:rFonts w:asciiTheme="majorHAnsi" w:hAnsiTheme="majorHAnsi" w:cstheme="majorHAnsi"/>
        </w:rPr>
        <w:t>i</w:t>
      </w:r>
      <w:r w:rsidRPr="00F279DB">
        <w:rPr>
          <w:rFonts w:asciiTheme="majorHAnsi" w:hAnsiTheme="majorHAnsi" w:cstheme="majorHAnsi"/>
        </w:rPr>
        <w:t xml:space="preserve"> vores omgang med børn og unge, som er i vores varetægt. </w:t>
      </w:r>
      <w:r>
        <w:rPr>
          <w:rFonts w:asciiTheme="majorHAnsi" w:hAnsiTheme="majorHAnsi" w:cstheme="majorHAnsi"/>
        </w:rPr>
        <w:br/>
      </w:r>
      <w:r w:rsidRPr="007C0703">
        <w:rPr>
          <w:rFonts w:asciiTheme="majorHAnsi" w:hAnsiTheme="majorHAnsi" w:cstheme="majorHAnsi"/>
        </w:rPr>
        <w:t>Kæresteri mellem leder/assistent/hjælper og børn og unge under 18 år, der er medlemmer i B</w:t>
      </w:r>
      <w:r>
        <w:rPr>
          <w:rFonts w:asciiTheme="majorHAnsi" w:hAnsiTheme="majorHAnsi" w:cstheme="majorHAnsi"/>
        </w:rPr>
        <w:t>redballe</w:t>
      </w:r>
      <w:r w:rsidRPr="007C0703">
        <w:rPr>
          <w:rFonts w:asciiTheme="majorHAnsi" w:hAnsiTheme="majorHAnsi" w:cstheme="majorHAnsi"/>
        </w:rPr>
        <w:t xml:space="preserve"> Gruppe, er ikke tilladt.</w:t>
      </w:r>
      <w:r>
        <w:rPr>
          <w:rFonts w:asciiTheme="majorHAnsi" w:hAnsiTheme="majorHAnsi" w:cstheme="majorHAnsi"/>
        </w:rPr>
        <w:br/>
      </w:r>
      <w:r w:rsidRPr="007C0703">
        <w:rPr>
          <w:rFonts w:asciiTheme="majorHAnsi" w:hAnsiTheme="majorHAnsi" w:cstheme="majorHAnsi"/>
        </w:rPr>
        <w:t>Ved kæresteri mellem medlemmer under 18 år tages problematikken op med de involverede og deres forældre.</w:t>
      </w:r>
    </w:p>
    <w:p w14:paraId="6D7321F1" w14:textId="77777777" w:rsidR="001877EC" w:rsidRDefault="001877EC" w:rsidP="001877EC">
      <w:pPr>
        <w:pStyle w:val="ListParagraph"/>
        <w:numPr>
          <w:ilvl w:val="0"/>
          <w:numId w:val="3"/>
        </w:numPr>
        <w:rPr>
          <w:rFonts w:asciiTheme="majorHAnsi" w:hAnsiTheme="majorHAnsi" w:cstheme="majorHAnsi"/>
        </w:rPr>
      </w:pPr>
      <w:r>
        <w:rPr>
          <w:rFonts w:asciiTheme="majorHAnsi" w:hAnsiTheme="majorHAnsi" w:cstheme="majorHAnsi"/>
        </w:rPr>
        <w:t>Ved konstateret krænkelse eller overgreb følges de i hytten ophængte vejledninger i kriseberedskab fra korpset, eller de vejledninger fra korpset, som kan findes på nettet.</w:t>
      </w:r>
    </w:p>
    <w:p w14:paraId="74EA11E9" w14:textId="77777777" w:rsidR="001877EC" w:rsidRPr="00F279DB" w:rsidRDefault="001877EC" w:rsidP="001877EC">
      <w:pPr>
        <w:pStyle w:val="ListParagraph"/>
        <w:numPr>
          <w:ilvl w:val="0"/>
          <w:numId w:val="3"/>
        </w:numPr>
        <w:rPr>
          <w:rFonts w:asciiTheme="majorHAnsi" w:hAnsiTheme="majorHAnsi" w:cstheme="majorHAnsi"/>
        </w:rPr>
      </w:pPr>
      <w:r>
        <w:rPr>
          <w:rFonts w:asciiTheme="majorHAnsi" w:hAnsiTheme="majorHAnsi" w:cstheme="majorHAnsi"/>
        </w:rPr>
        <w:t>Alle ledere, assistenter, unge over 15 år og andre i Bredballe Gruppe skal kende til samværsreglerne og øvrige bestemmelser.</w:t>
      </w:r>
    </w:p>
    <w:p w14:paraId="52BDFF1F" w14:textId="77777777" w:rsidR="001877EC" w:rsidRPr="00347F6C" w:rsidRDefault="001877EC" w:rsidP="001877EC">
      <w:pPr>
        <w:rPr>
          <w:rFonts w:asciiTheme="majorHAnsi" w:hAnsiTheme="majorHAnsi" w:cstheme="majorHAnsi"/>
          <w:b/>
        </w:rPr>
      </w:pPr>
      <w:r>
        <w:rPr>
          <w:rFonts w:asciiTheme="majorHAnsi" w:hAnsiTheme="majorHAnsi" w:cstheme="majorHAnsi"/>
        </w:rPr>
        <w:br/>
      </w:r>
      <w:r>
        <w:rPr>
          <w:rFonts w:asciiTheme="majorHAnsi" w:hAnsiTheme="majorHAnsi" w:cstheme="majorHAnsi"/>
          <w:b/>
        </w:rPr>
        <w:t xml:space="preserve">Afsnit 4 - </w:t>
      </w:r>
      <w:r w:rsidRPr="00347F6C">
        <w:rPr>
          <w:rFonts w:asciiTheme="majorHAnsi" w:hAnsiTheme="majorHAnsi" w:cstheme="majorHAnsi"/>
          <w:b/>
        </w:rPr>
        <w:t>Ture, lejre og overnatning:</w:t>
      </w:r>
    </w:p>
    <w:p w14:paraId="5DF11C41" w14:textId="77777777" w:rsidR="001877EC" w:rsidRPr="00F279DB" w:rsidRDefault="001877EC" w:rsidP="001877EC">
      <w:pPr>
        <w:pStyle w:val="ListParagraph"/>
        <w:numPr>
          <w:ilvl w:val="0"/>
          <w:numId w:val="4"/>
        </w:numPr>
        <w:rPr>
          <w:rFonts w:asciiTheme="majorHAnsi" w:hAnsiTheme="majorHAnsi" w:cstheme="majorHAnsi"/>
        </w:rPr>
      </w:pPr>
      <w:r w:rsidRPr="00F279DB">
        <w:rPr>
          <w:rFonts w:asciiTheme="majorHAnsi" w:hAnsiTheme="majorHAnsi" w:cstheme="majorHAnsi"/>
        </w:rPr>
        <w:t xml:space="preserve">På lejre </w:t>
      </w:r>
      <w:r>
        <w:rPr>
          <w:rFonts w:asciiTheme="majorHAnsi" w:hAnsiTheme="majorHAnsi" w:cstheme="majorHAnsi"/>
        </w:rPr>
        <w:t xml:space="preserve">og overnatning </w:t>
      </w:r>
      <w:r w:rsidRPr="00F279DB">
        <w:rPr>
          <w:rFonts w:asciiTheme="majorHAnsi" w:hAnsiTheme="majorHAnsi" w:cstheme="majorHAnsi"/>
        </w:rPr>
        <w:t xml:space="preserve">tilstræbes det, at der altid deltager ledere af begge køn. Ved lejre med overnatning </w:t>
      </w:r>
      <w:r>
        <w:rPr>
          <w:rFonts w:asciiTheme="majorHAnsi" w:hAnsiTheme="majorHAnsi" w:cstheme="majorHAnsi"/>
        </w:rPr>
        <w:t xml:space="preserve">tilstræbes </w:t>
      </w:r>
      <w:r w:rsidRPr="00F279DB">
        <w:rPr>
          <w:rFonts w:asciiTheme="majorHAnsi" w:hAnsiTheme="majorHAnsi" w:cstheme="majorHAnsi"/>
        </w:rPr>
        <w:t>de</w:t>
      </w:r>
      <w:r>
        <w:rPr>
          <w:rFonts w:asciiTheme="majorHAnsi" w:hAnsiTheme="majorHAnsi" w:cstheme="majorHAnsi"/>
        </w:rPr>
        <w:t xml:space="preserve">t, at der </w:t>
      </w:r>
      <w:r w:rsidRPr="00F279DB">
        <w:rPr>
          <w:rFonts w:asciiTheme="majorHAnsi" w:hAnsiTheme="majorHAnsi" w:cstheme="majorHAnsi"/>
        </w:rPr>
        <w:t>altid deltage</w:t>
      </w:r>
      <w:r>
        <w:rPr>
          <w:rFonts w:asciiTheme="majorHAnsi" w:hAnsiTheme="majorHAnsi" w:cstheme="majorHAnsi"/>
        </w:rPr>
        <w:t>r</w:t>
      </w:r>
      <w:r w:rsidRPr="00F279DB">
        <w:rPr>
          <w:rFonts w:asciiTheme="majorHAnsi" w:hAnsiTheme="majorHAnsi" w:cstheme="majorHAnsi"/>
        </w:rPr>
        <w:t xml:space="preserve"> mere end én leder. Hvis </w:t>
      </w:r>
      <w:r>
        <w:rPr>
          <w:rFonts w:asciiTheme="majorHAnsi" w:hAnsiTheme="majorHAnsi" w:cstheme="majorHAnsi"/>
        </w:rPr>
        <w:t>man undtagelsesvis kun er én leder afsted på tur, kræver dette skriftlig tilladelse fra forældrene.</w:t>
      </w:r>
    </w:p>
    <w:p w14:paraId="05D5DB35" w14:textId="77777777" w:rsidR="001877EC" w:rsidRPr="00F279DB" w:rsidRDefault="001877EC" w:rsidP="001877EC">
      <w:pPr>
        <w:pStyle w:val="ListParagraph"/>
        <w:numPr>
          <w:ilvl w:val="0"/>
          <w:numId w:val="4"/>
        </w:numPr>
        <w:rPr>
          <w:rFonts w:asciiTheme="majorHAnsi" w:hAnsiTheme="majorHAnsi" w:cstheme="majorHAnsi"/>
        </w:rPr>
      </w:pPr>
      <w:r w:rsidRPr="00F279DB">
        <w:rPr>
          <w:rFonts w:asciiTheme="majorHAnsi" w:hAnsiTheme="majorHAnsi" w:cstheme="majorHAnsi"/>
        </w:rPr>
        <w:t xml:space="preserve">Som udgangspunkt sover drenge for sig og piger for sig. Kvindelige ledere kan sove sammen med piger og mandlige ledere kan sove med drenge i situationer med begrænset overnatningsplads. </w:t>
      </w:r>
    </w:p>
    <w:p w14:paraId="784741D0" w14:textId="77777777" w:rsidR="001877EC" w:rsidRPr="00F279DB" w:rsidRDefault="001877EC" w:rsidP="001877EC">
      <w:pPr>
        <w:pStyle w:val="ListParagraph"/>
        <w:numPr>
          <w:ilvl w:val="0"/>
          <w:numId w:val="4"/>
        </w:numPr>
        <w:rPr>
          <w:rFonts w:asciiTheme="majorHAnsi" w:hAnsiTheme="majorHAnsi" w:cstheme="majorHAnsi"/>
        </w:rPr>
      </w:pPr>
      <w:r w:rsidRPr="00F279DB">
        <w:rPr>
          <w:rFonts w:asciiTheme="majorHAnsi" w:hAnsiTheme="majorHAnsi" w:cstheme="majorHAnsi"/>
        </w:rPr>
        <w:t>Der bades og omklædes adskilt i køn.</w:t>
      </w:r>
      <w:r>
        <w:rPr>
          <w:rFonts w:asciiTheme="majorHAnsi" w:hAnsiTheme="majorHAnsi" w:cstheme="majorHAnsi"/>
        </w:rPr>
        <w:t xml:space="preserve"> Børn og unge omklæder og bader selv. Men der vil være mulighed for at kalde på en voksen leder af samme køn.</w:t>
      </w:r>
      <w:r w:rsidRPr="00F279DB">
        <w:rPr>
          <w:rFonts w:asciiTheme="majorHAnsi" w:hAnsiTheme="majorHAnsi" w:cstheme="majorHAnsi"/>
        </w:rPr>
        <w:t xml:space="preserve"> </w:t>
      </w:r>
      <w:r>
        <w:rPr>
          <w:rFonts w:asciiTheme="majorHAnsi" w:hAnsiTheme="majorHAnsi" w:cstheme="majorHAnsi"/>
        </w:rPr>
        <w:br/>
      </w:r>
      <w:r w:rsidRPr="00F279DB">
        <w:rPr>
          <w:rFonts w:asciiTheme="majorHAnsi" w:hAnsiTheme="majorHAnsi" w:cstheme="majorHAnsi"/>
        </w:rPr>
        <w:t>De</w:t>
      </w:r>
      <w:r>
        <w:rPr>
          <w:rFonts w:asciiTheme="majorHAnsi" w:hAnsiTheme="majorHAnsi" w:cstheme="majorHAnsi"/>
        </w:rPr>
        <w:t>t tilstræbes, at der er</w:t>
      </w:r>
      <w:r w:rsidRPr="00F279DB">
        <w:rPr>
          <w:rFonts w:asciiTheme="majorHAnsi" w:hAnsiTheme="majorHAnsi" w:cstheme="majorHAnsi"/>
        </w:rPr>
        <w:t xml:space="preserve"> min</w:t>
      </w:r>
      <w:r>
        <w:rPr>
          <w:rFonts w:asciiTheme="majorHAnsi" w:hAnsiTheme="majorHAnsi" w:cstheme="majorHAnsi"/>
        </w:rPr>
        <w:t>imum</w:t>
      </w:r>
      <w:r w:rsidRPr="00F279DB">
        <w:rPr>
          <w:rFonts w:asciiTheme="majorHAnsi" w:hAnsiTheme="majorHAnsi" w:cstheme="majorHAnsi"/>
        </w:rPr>
        <w:t xml:space="preserve"> </w:t>
      </w:r>
      <w:r>
        <w:rPr>
          <w:rFonts w:asciiTheme="majorHAnsi" w:hAnsiTheme="majorHAnsi" w:cstheme="majorHAnsi"/>
        </w:rPr>
        <w:t>to</w:t>
      </w:r>
      <w:r w:rsidRPr="00F279DB">
        <w:rPr>
          <w:rFonts w:asciiTheme="majorHAnsi" w:hAnsiTheme="majorHAnsi" w:cstheme="majorHAnsi"/>
        </w:rPr>
        <w:t xml:space="preserve"> ledere</w:t>
      </w:r>
      <w:r>
        <w:rPr>
          <w:rFonts w:asciiTheme="majorHAnsi" w:hAnsiTheme="majorHAnsi" w:cstheme="majorHAnsi"/>
        </w:rPr>
        <w:t xml:space="preserve"> med samme køn som børn og unge</w:t>
      </w:r>
      <w:r w:rsidRPr="00F279DB">
        <w:rPr>
          <w:rFonts w:asciiTheme="majorHAnsi" w:hAnsiTheme="majorHAnsi" w:cstheme="majorHAnsi"/>
        </w:rPr>
        <w:t xml:space="preserve"> tilste</w:t>
      </w:r>
      <w:r>
        <w:rPr>
          <w:rFonts w:asciiTheme="majorHAnsi" w:hAnsiTheme="majorHAnsi" w:cstheme="majorHAnsi"/>
        </w:rPr>
        <w:t xml:space="preserve">de </w:t>
      </w:r>
      <w:r w:rsidRPr="00F279DB">
        <w:rPr>
          <w:rFonts w:asciiTheme="majorHAnsi" w:hAnsiTheme="majorHAnsi" w:cstheme="majorHAnsi"/>
        </w:rPr>
        <w:t xml:space="preserve">i </w:t>
      </w:r>
      <w:r>
        <w:rPr>
          <w:rFonts w:asciiTheme="majorHAnsi" w:hAnsiTheme="majorHAnsi" w:cstheme="majorHAnsi"/>
        </w:rPr>
        <w:t>s</w:t>
      </w:r>
      <w:r w:rsidRPr="00F279DB">
        <w:rPr>
          <w:rFonts w:asciiTheme="majorHAnsi" w:hAnsiTheme="majorHAnsi" w:cstheme="majorHAnsi"/>
        </w:rPr>
        <w:t>ituationer</w:t>
      </w:r>
      <w:r>
        <w:rPr>
          <w:rFonts w:asciiTheme="majorHAnsi" w:hAnsiTheme="majorHAnsi" w:cstheme="majorHAnsi"/>
        </w:rPr>
        <w:t>,</w:t>
      </w:r>
      <w:r w:rsidRPr="00F279DB">
        <w:rPr>
          <w:rFonts w:asciiTheme="majorHAnsi" w:hAnsiTheme="majorHAnsi" w:cstheme="majorHAnsi"/>
        </w:rPr>
        <w:t xml:space="preserve"> f.eks. ved eftersyn for skovflåt.</w:t>
      </w:r>
      <w:r>
        <w:rPr>
          <w:rFonts w:asciiTheme="majorHAnsi" w:hAnsiTheme="majorHAnsi" w:cstheme="majorHAnsi"/>
        </w:rPr>
        <w:t xml:space="preserve"> Der kan være undtagelser af hensyn til f.eks. blufærdighed, men så skal man være ekstra opmærksom på at italesætte det til ens med-ledere, assistenter og hjælpere. Det tilstræbes at man kontakter barnets/den unges forældre og oplyser om hændelsen hurtigst muligt. </w:t>
      </w:r>
    </w:p>
    <w:p w14:paraId="60B4C64A" w14:textId="77777777" w:rsidR="001877EC" w:rsidRDefault="001877EC" w:rsidP="001877EC">
      <w:pPr>
        <w:pStyle w:val="ListParagraph"/>
        <w:numPr>
          <w:ilvl w:val="0"/>
          <w:numId w:val="4"/>
        </w:numPr>
        <w:rPr>
          <w:rFonts w:asciiTheme="majorHAnsi" w:hAnsiTheme="majorHAnsi" w:cstheme="majorHAnsi"/>
        </w:rPr>
      </w:pPr>
      <w:r w:rsidRPr="00F279DB">
        <w:rPr>
          <w:rFonts w:asciiTheme="majorHAnsi" w:hAnsiTheme="majorHAnsi" w:cstheme="majorHAnsi"/>
        </w:rPr>
        <w:t xml:space="preserve">På lejre skal der være faciliteter til vask og omklædning, så børnenes blufærdighed respekteres. </w:t>
      </w:r>
    </w:p>
    <w:p w14:paraId="1227FD4C" w14:textId="77777777" w:rsidR="001877EC" w:rsidRDefault="001877EC" w:rsidP="001877EC">
      <w:pPr>
        <w:pStyle w:val="ListParagraph"/>
        <w:numPr>
          <w:ilvl w:val="0"/>
          <w:numId w:val="4"/>
        </w:numPr>
        <w:rPr>
          <w:rFonts w:asciiTheme="majorHAnsi" w:hAnsiTheme="majorHAnsi" w:cstheme="majorHAnsi"/>
        </w:rPr>
      </w:pPr>
      <w:r>
        <w:rPr>
          <w:rFonts w:asciiTheme="majorHAnsi" w:hAnsiTheme="majorHAnsi" w:cstheme="majorHAnsi"/>
        </w:rPr>
        <w:t xml:space="preserve">Hvis der skal bades på lejr f.eks. i havet eller sø, kræver dette en skriftligt udfyldt badetilladelse fra forældrene. Her skriver forældrene under på, at barnet må bade under vores opsyn ved f.eks. stranden. Det betyder, at man som ansvarlig leder for badning, sørger for, at der er en person tilstede på badestedet, som kan redde barnet ved f.eks. badeulykker.. </w:t>
      </w:r>
    </w:p>
    <w:p w14:paraId="232CFC1E" w14:textId="77777777" w:rsidR="001877EC" w:rsidRDefault="001877EC" w:rsidP="001877EC">
      <w:pPr>
        <w:pStyle w:val="ListParagraph"/>
        <w:numPr>
          <w:ilvl w:val="0"/>
          <w:numId w:val="4"/>
        </w:numPr>
        <w:rPr>
          <w:rFonts w:asciiTheme="majorHAnsi" w:hAnsiTheme="majorHAnsi" w:cstheme="majorHAnsi"/>
        </w:rPr>
      </w:pPr>
      <w:r w:rsidRPr="0057553F">
        <w:rPr>
          <w:rFonts w:asciiTheme="majorHAnsi" w:hAnsiTheme="majorHAnsi" w:cstheme="majorHAnsi"/>
        </w:rPr>
        <w:t xml:space="preserve">Ved indmeldelse af et medlem indhentes der </w:t>
      </w:r>
      <w:r>
        <w:rPr>
          <w:rFonts w:asciiTheme="majorHAnsi" w:hAnsiTheme="majorHAnsi" w:cstheme="majorHAnsi"/>
        </w:rPr>
        <w:t xml:space="preserve">generel </w:t>
      </w:r>
      <w:r w:rsidRPr="0057553F">
        <w:rPr>
          <w:rFonts w:asciiTheme="majorHAnsi" w:hAnsiTheme="majorHAnsi" w:cstheme="majorHAnsi"/>
        </w:rPr>
        <w:t>kørselstilladelse fra forældrene</w:t>
      </w:r>
      <w:r>
        <w:rPr>
          <w:rFonts w:asciiTheme="majorHAnsi" w:hAnsiTheme="majorHAnsi" w:cstheme="majorHAnsi"/>
        </w:rPr>
        <w:t>. Men vi indhenter kørselstilladelser fra forældrene i forbindelse med aktiviteter/lejre, hvor det er relevant. Dette betyder at forældrene skriver under på, at vi må køre med børnene efter gældende regler for transport af børn i privatbiler, hvis det er nødvendigt f.eks. til vagtlæge og skadestue eller lignende situation.</w:t>
      </w:r>
      <w:r>
        <w:rPr>
          <w:rFonts w:asciiTheme="majorHAnsi" w:hAnsiTheme="majorHAnsi" w:cstheme="majorHAnsi"/>
        </w:rPr>
        <w:br/>
        <w:t xml:space="preserve">Det italesættes overfor øvrige ledere og for forældrene, hvis én leder er nødsaget til at køre </w:t>
      </w:r>
      <w:r>
        <w:rPr>
          <w:rFonts w:asciiTheme="majorHAnsi" w:hAnsiTheme="majorHAnsi" w:cstheme="majorHAnsi"/>
        </w:rPr>
        <w:lastRenderedPageBreak/>
        <w:t>alene med et barn til f.eks. skadestuen.</w:t>
      </w:r>
      <w:r>
        <w:rPr>
          <w:rFonts w:asciiTheme="majorHAnsi" w:hAnsiTheme="majorHAnsi" w:cstheme="majorHAnsi"/>
        </w:rPr>
        <w:br/>
        <w:t>Det tilstræbes, at der er en leder med kørekort og bil med på arrangementer.</w:t>
      </w:r>
    </w:p>
    <w:p w14:paraId="0FD0C486" w14:textId="77777777" w:rsidR="001877EC" w:rsidRPr="00F279DB" w:rsidRDefault="001877EC" w:rsidP="001877EC">
      <w:pPr>
        <w:pStyle w:val="ListParagraph"/>
        <w:numPr>
          <w:ilvl w:val="0"/>
          <w:numId w:val="4"/>
        </w:numPr>
        <w:rPr>
          <w:rFonts w:asciiTheme="majorHAnsi" w:hAnsiTheme="majorHAnsi" w:cstheme="majorHAnsi"/>
        </w:rPr>
      </w:pPr>
      <w:r>
        <w:rPr>
          <w:rFonts w:asciiTheme="majorHAnsi" w:hAnsiTheme="majorHAnsi" w:cstheme="majorHAnsi"/>
        </w:rPr>
        <w:t xml:space="preserve">Ved sejlads- og klatre- aktiviteter i Bredballe gruppe følges KFUM-spejdernes gældende regler og vejledninger. </w:t>
      </w:r>
    </w:p>
    <w:p w14:paraId="570FEFF1" w14:textId="77777777" w:rsidR="001877EC" w:rsidRPr="00347F6C" w:rsidRDefault="001877EC" w:rsidP="001877EC">
      <w:pPr>
        <w:rPr>
          <w:rFonts w:asciiTheme="majorHAnsi" w:hAnsiTheme="majorHAnsi" w:cstheme="majorHAnsi"/>
          <w:b/>
        </w:rPr>
      </w:pPr>
      <w:r>
        <w:rPr>
          <w:rFonts w:asciiTheme="majorHAnsi" w:hAnsiTheme="majorHAnsi" w:cstheme="majorHAnsi"/>
        </w:rPr>
        <w:br/>
      </w:r>
      <w:r>
        <w:rPr>
          <w:rFonts w:asciiTheme="majorHAnsi" w:hAnsiTheme="majorHAnsi" w:cstheme="majorHAnsi"/>
          <w:b/>
        </w:rPr>
        <w:t xml:space="preserve">Afsnit 5 - </w:t>
      </w:r>
      <w:r w:rsidRPr="00347F6C">
        <w:rPr>
          <w:rFonts w:asciiTheme="majorHAnsi" w:hAnsiTheme="majorHAnsi" w:cstheme="majorHAnsi"/>
          <w:b/>
        </w:rPr>
        <w:t>Rygning:</w:t>
      </w:r>
    </w:p>
    <w:p w14:paraId="1974D149" w14:textId="77777777" w:rsidR="001877EC" w:rsidRPr="00EB1493" w:rsidRDefault="001877EC" w:rsidP="001877EC">
      <w:pPr>
        <w:pStyle w:val="ListParagraph"/>
        <w:numPr>
          <w:ilvl w:val="0"/>
          <w:numId w:val="5"/>
        </w:numPr>
        <w:rPr>
          <w:rFonts w:asciiTheme="majorHAnsi" w:hAnsiTheme="majorHAnsi" w:cstheme="majorHAnsi"/>
        </w:rPr>
      </w:pPr>
      <w:r w:rsidRPr="004457C8">
        <w:rPr>
          <w:rFonts w:asciiTheme="majorHAnsi" w:hAnsiTheme="majorHAnsi" w:cstheme="majorHAnsi"/>
        </w:rPr>
        <w:t>Rygning foregår altid udendørs og aldrig i børnenes nærvær. Dette betyder, at der ikke ryges i</w:t>
      </w:r>
      <w:r>
        <w:rPr>
          <w:rFonts w:asciiTheme="majorHAnsi" w:hAnsiTheme="majorHAnsi" w:cstheme="majorHAnsi"/>
        </w:rPr>
        <w:t xml:space="preserve"> gruppens</w:t>
      </w:r>
      <w:r w:rsidRPr="004457C8">
        <w:rPr>
          <w:rFonts w:asciiTheme="majorHAnsi" w:hAnsiTheme="majorHAnsi" w:cstheme="majorHAnsi"/>
        </w:rPr>
        <w:t xml:space="preserve"> telte eller samlings</w:t>
      </w:r>
      <w:r>
        <w:rPr>
          <w:rFonts w:asciiTheme="majorHAnsi" w:hAnsiTheme="majorHAnsi" w:cstheme="majorHAnsi"/>
        </w:rPr>
        <w:t>telt</w:t>
      </w:r>
      <w:r w:rsidRPr="004457C8">
        <w:rPr>
          <w:rFonts w:asciiTheme="majorHAnsi" w:hAnsiTheme="majorHAnsi" w:cstheme="majorHAnsi"/>
        </w:rPr>
        <w:t xml:space="preserve"> på lejr eller hvor børn og unge opholder sig på lejrpladsen. Rygning foregår i pauser i programmet, og ledere forlader ikke en lederopgave for at ryge.</w:t>
      </w:r>
      <w:r>
        <w:rPr>
          <w:rFonts w:asciiTheme="majorHAnsi" w:hAnsiTheme="majorHAnsi" w:cstheme="majorHAnsi"/>
        </w:rPr>
        <w:br/>
        <w:t>Steder for rygning aftales mellem ledere/voksne, og disse aftaler skal følges.</w:t>
      </w:r>
      <w:r>
        <w:rPr>
          <w:rFonts w:asciiTheme="majorHAnsi" w:hAnsiTheme="majorHAnsi" w:cstheme="majorHAnsi"/>
        </w:rPr>
        <w:br/>
        <w:t xml:space="preserve">Rygere skal være særligt opmærksomme på brandsikkerhed.  </w:t>
      </w:r>
    </w:p>
    <w:p w14:paraId="318DA41A" w14:textId="77777777" w:rsidR="001877EC" w:rsidRDefault="001877EC" w:rsidP="001877EC">
      <w:pPr>
        <w:pStyle w:val="ListParagraph"/>
        <w:numPr>
          <w:ilvl w:val="0"/>
          <w:numId w:val="5"/>
        </w:numPr>
        <w:rPr>
          <w:rFonts w:asciiTheme="majorHAnsi" w:hAnsiTheme="majorHAnsi" w:cstheme="majorHAnsi"/>
        </w:rPr>
      </w:pPr>
      <w:r>
        <w:rPr>
          <w:rFonts w:asciiTheme="majorHAnsi" w:hAnsiTheme="majorHAnsi" w:cstheme="majorHAnsi"/>
        </w:rPr>
        <w:t xml:space="preserve">I tilfælde af rygere under 18 år skal dette aftales mellem enhedsleder og forældre. </w:t>
      </w:r>
    </w:p>
    <w:p w14:paraId="21DD5755" w14:textId="77777777" w:rsidR="001877EC" w:rsidRPr="00C624D1" w:rsidRDefault="001877EC" w:rsidP="001877EC">
      <w:pPr>
        <w:pStyle w:val="ListParagraph"/>
        <w:numPr>
          <w:ilvl w:val="0"/>
          <w:numId w:val="5"/>
        </w:numPr>
        <w:rPr>
          <w:rFonts w:asciiTheme="majorHAnsi" w:hAnsiTheme="majorHAnsi" w:cstheme="majorHAnsi"/>
        </w:rPr>
      </w:pPr>
      <w:r>
        <w:rPr>
          <w:rFonts w:asciiTheme="majorHAnsi" w:hAnsiTheme="majorHAnsi" w:cstheme="majorHAnsi"/>
        </w:rPr>
        <w:t>E-cigaretter sidestilles med rygning.</w:t>
      </w:r>
    </w:p>
    <w:p w14:paraId="436C2235" w14:textId="77777777" w:rsidR="001877EC" w:rsidRPr="00347F6C" w:rsidRDefault="001877EC" w:rsidP="001877EC">
      <w:pPr>
        <w:rPr>
          <w:rFonts w:asciiTheme="majorHAnsi" w:hAnsiTheme="majorHAnsi" w:cstheme="majorHAnsi"/>
          <w:b/>
        </w:rPr>
      </w:pPr>
      <w:r>
        <w:rPr>
          <w:rFonts w:asciiTheme="majorHAnsi" w:hAnsiTheme="majorHAnsi" w:cstheme="majorHAnsi"/>
        </w:rPr>
        <w:br/>
      </w:r>
      <w:r>
        <w:rPr>
          <w:rFonts w:asciiTheme="majorHAnsi" w:hAnsiTheme="majorHAnsi" w:cstheme="majorHAnsi"/>
          <w:b/>
        </w:rPr>
        <w:t xml:space="preserve">Afsnit 6 - </w:t>
      </w:r>
      <w:r w:rsidRPr="00347F6C">
        <w:rPr>
          <w:rFonts w:asciiTheme="majorHAnsi" w:hAnsiTheme="majorHAnsi" w:cstheme="majorHAnsi"/>
          <w:b/>
        </w:rPr>
        <w:t>Rusmidler:</w:t>
      </w:r>
    </w:p>
    <w:p w14:paraId="26692C4A" w14:textId="77777777" w:rsidR="001877EC" w:rsidRDefault="001877EC" w:rsidP="001877EC">
      <w:pPr>
        <w:pStyle w:val="ListParagraph"/>
        <w:numPr>
          <w:ilvl w:val="0"/>
          <w:numId w:val="6"/>
        </w:numPr>
        <w:rPr>
          <w:rFonts w:asciiTheme="majorHAnsi" w:hAnsiTheme="majorHAnsi" w:cstheme="majorHAnsi"/>
        </w:rPr>
      </w:pPr>
      <w:r w:rsidRPr="006A118C">
        <w:rPr>
          <w:rFonts w:asciiTheme="majorHAnsi" w:hAnsiTheme="majorHAnsi" w:cstheme="majorHAnsi"/>
        </w:rPr>
        <w:t xml:space="preserve">Ledere, assistenter eller hjælpere drikker ikke alkohol foran eller med børn og unge under 18 år i Bredballe Gruppe, eller når vi som ledere/assistenter/hjælpere har ansvar for børn og unge under 18 år, fx på lejr, hvor der holdes lederhygge efter børnene er lagt i seng, vil der altid skulle være to, som kan køre. </w:t>
      </w:r>
      <w:r w:rsidRPr="006A118C">
        <w:rPr>
          <w:rFonts w:asciiTheme="majorHAnsi" w:hAnsiTheme="majorHAnsi" w:cstheme="majorHAnsi"/>
        </w:rPr>
        <w:br/>
        <w:t xml:space="preserve">En undtagelse kan være ved særlige lejligheder f.eks. </w:t>
      </w:r>
      <w:r>
        <w:rPr>
          <w:rFonts w:asciiTheme="majorHAnsi" w:hAnsiTheme="majorHAnsi" w:cstheme="majorHAnsi"/>
        </w:rPr>
        <w:t xml:space="preserve">nytårskur, </w:t>
      </w:r>
      <w:r w:rsidRPr="006A118C">
        <w:rPr>
          <w:rFonts w:asciiTheme="majorHAnsi" w:hAnsiTheme="majorHAnsi" w:cstheme="majorHAnsi"/>
        </w:rPr>
        <w:t>lederarrangementer og forældrehygge på familieweekenden.</w:t>
      </w:r>
    </w:p>
    <w:p w14:paraId="2BD4CEFA" w14:textId="77777777" w:rsidR="001877EC" w:rsidRDefault="001877EC" w:rsidP="001877EC">
      <w:pPr>
        <w:pStyle w:val="ListParagraph"/>
        <w:numPr>
          <w:ilvl w:val="0"/>
          <w:numId w:val="6"/>
        </w:numPr>
        <w:rPr>
          <w:rFonts w:asciiTheme="majorHAnsi" w:hAnsiTheme="majorHAnsi" w:cstheme="majorHAnsi"/>
        </w:rPr>
      </w:pPr>
      <w:r w:rsidRPr="006A118C">
        <w:rPr>
          <w:rFonts w:asciiTheme="majorHAnsi" w:hAnsiTheme="majorHAnsi" w:cstheme="majorHAnsi"/>
        </w:rPr>
        <w:t xml:space="preserve"> Ingen deltagere i spejderarrangementer – med eller uden uniform – må være beruset – Korpsets bestemmelser nr. 9, stk. 5.</w:t>
      </w:r>
    </w:p>
    <w:p w14:paraId="1E151A39" w14:textId="77777777" w:rsidR="001877EC" w:rsidRPr="00F279DB" w:rsidRDefault="001877EC" w:rsidP="001877EC">
      <w:pPr>
        <w:pStyle w:val="ListParagraph"/>
        <w:numPr>
          <w:ilvl w:val="0"/>
          <w:numId w:val="6"/>
        </w:numPr>
        <w:rPr>
          <w:rFonts w:asciiTheme="majorHAnsi" w:hAnsiTheme="majorHAnsi" w:cstheme="majorHAnsi"/>
        </w:rPr>
      </w:pPr>
      <w:r>
        <w:rPr>
          <w:rFonts w:asciiTheme="majorHAnsi" w:hAnsiTheme="majorHAnsi" w:cstheme="majorHAnsi"/>
        </w:rPr>
        <w:t>Brug af euforiserende stoffer er forbudt. Dette sidestilles med øjeblikkelig hjemsendelse fra aktivitet eller arrangement. Ved børn og unge tages der øjeblikkelig kontakt til forældrene, gruppeledelse og bestyrelse.</w:t>
      </w:r>
    </w:p>
    <w:p w14:paraId="2A9BC889" w14:textId="77777777" w:rsidR="001877EC" w:rsidRPr="00347F6C" w:rsidRDefault="001877EC" w:rsidP="001877EC">
      <w:pPr>
        <w:rPr>
          <w:rFonts w:asciiTheme="majorHAnsi" w:hAnsiTheme="majorHAnsi" w:cstheme="majorHAnsi"/>
          <w:b/>
        </w:rPr>
      </w:pPr>
      <w:r>
        <w:rPr>
          <w:rFonts w:asciiTheme="majorHAnsi" w:hAnsiTheme="majorHAnsi" w:cstheme="majorHAnsi"/>
        </w:rPr>
        <w:br/>
      </w:r>
      <w:r>
        <w:rPr>
          <w:rFonts w:asciiTheme="majorHAnsi" w:hAnsiTheme="majorHAnsi" w:cstheme="majorHAnsi"/>
          <w:b/>
        </w:rPr>
        <w:t xml:space="preserve">Afsnit 7 - </w:t>
      </w:r>
      <w:r w:rsidRPr="00347F6C">
        <w:rPr>
          <w:rFonts w:asciiTheme="majorHAnsi" w:hAnsiTheme="majorHAnsi" w:cstheme="majorHAnsi"/>
          <w:b/>
        </w:rPr>
        <w:t>Uniform, tørklæde og dolk/kniv:</w:t>
      </w:r>
    </w:p>
    <w:p w14:paraId="356902B7" w14:textId="77777777" w:rsidR="001877EC" w:rsidRPr="00323DAF" w:rsidRDefault="001877EC" w:rsidP="001877EC">
      <w:pPr>
        <w:pStyle w:val="ListParagraph"/>
        <w:numPr>
          <w:ilvl w:val="0"/>
          <w:numId w:val="7"/>
        </w:numPr>
        <w:spacing w:after="0" w:line="240" w:lineRule="auto"/>
        <w:rPr>
          <w:rFonts w:asciiTheme="majorHAnsi" w:eastAsia="Times New Roman" w:hAnsiTheme="majorHAnsi" w:cstheme="majorHAnsi"/>
          <w:lang w:eastAsia="da-DK"/>
        </w:rPr>
      </w:pPr>
      <w:r>
        <w:rPr>
          <w:rFonts w:asciiTheme="majorHAnsi" w:eastAsia="Times New Roman" w:hAnsiTheme="majorHAnsi" w:cstheme="majorHAnsi"/>
          <w:lang w:eastAsia="da-DK"/>
        </w:rPr>
        <w:t>Medlemmer i Bredballe Gruppe</w:t>
      </w:r>
      <w:r w:rsidRPr="00323DAF">
        <w:rPr>
          <w:rFonts w:asciiTheme="majorHAnsi" w:eastAsia="Times New Roman" w:hAnsiTheme="majorHAnsi" w:cstheme="majorHAnsi"/>
          <w:lang w:eastAsia="da-DK"/>
        </w:rPr>
        <w:t xml:space="preserve"> må medbringe egen dolk/kniv til de ugentlige spejdermøder</w:t>
      </w:r>
      <w:r>
        <w:rPr>
          <w:rFonts w:asciiTheme="majorHAnsi" w:eastAsia="Times New Roman" w:hAnsiTheme="majorHAnsi" w:cstheme="majorHAnsi"/>
          <w:lang w:eastAsia="da-DK"/>
        </w:rPr>
        <w:t>, hvis de har gældende knivbevis, eller i større alder har lært at håndtere kniv forsvarligt.</w:t>
      </w:r>
    </w:p>
    <w:p w14:paraId="189A033F" w14:textId="77777777" w:rsidR="001877EC" w:rsidRPr="00323DAF" w:rsidRDefault="001877EC" w:rsidP="001877EC">
      <w:pPr>
        <w:pStyle w:val="ListParagraph"/>
        <w:numPr>
          <w:ilvl w:val="0"/>
          <w:numId w:val="7"/>
        </w:numPr>
        <w:spacing w:after="0" w:line="240" w:lineRule="auto"/>
        <w:rPr>
          <w:rFonts w:asciiTheme="majorHAnsi" w:eastAsia="Times New Roman" w:hAnsiTheme="majorHAnsi" w:cstheme="majorHAnsi"/>
          <w:lang w:eastAsia="da-DK"/>
        </w:rPr>
      </w:pPr>
      <w:r w:rsidRPr="00323DAF">
        <w:rPr>
          <w:rFonts w:asciiTheme="majorHAnsi" w:eastAsia="Times New Roman" w:hAnsiTheme="majorHAnsi" w:cstheme="majorHAnsi"/>
          <w:lang w:eastAsia="da-DK"/>
        </w:rPr>
        <w:t>Kun børn</w:t>
      </w:r>
      <w:r>
        <w:rPr>
          <w:rFonts w:asciiTheme="majorHAnsi" w:eastAsia="Times New Roman" w:hAnsiTheme="majorHAnsi" w:cstheme="majorHAnsi"/>
          <w:lang w:eastAsia="da-DK"/>
        </w:rPr>
        <w:t>,</w:t>
      </w:r>
      <w:r w:rsidRPr="00323DAF">
        <w:rPr>
          <w:rFonts w:asciiTheme="majorHAnsi" w:eastAsia="Times New Roman" w:hAnsiTheme="majorHAnsi" w:cstheme="majorHAnsi"/>
          <w:lang w:eastAsia="da-DK"/>
        </w:rPr>
        <w:t xml:space="preserve"> der har taget knivbevis, må medbringe kniv på weekender/lejre. </w:t>
      </w:r>
      <w:r>
        <w:rPr>
          <w:rFonts w:asciiTheme="majorHAnsi" w:eastAsia="Times New Roman" w:hAnsiTheme="majorHAnsi" w:cstheme="majorHAnsi"/>
          <w:lang w:eastAsia="da-DK"/>
        </w:rPr>
        <w:t>Det tilstræbes, at k</w:t>
      </w:r>
      <w:r w:rsidRPr="00323DAF">
        <w:rPr>
          <w:rFonts w:asciiTheme="majorHAnsi" w:eastAsia="Times New Roman" w:hAnsiTheme="majorHAnsi" w:cstheme="majorHAnsi"/>
          <w:lang w:eastAsia="da-DK"/>
        </w:rPr>
        <w:t>niven opbevares i rygsækken under transport til/fra lejren.</w:t>
      </w:r>
      <w:r>
        <w:rPr>
          <w:rFonts w:asciiTheme="majorHAnsi" w:eastAsia="Times New Roman" w:hAnsiTheme="majorHAnsi" w:cstheme="majorHAnsi"/>
          <w:lang w:eastAsia="da-DK"/>
        </w:rPr>
        <w:t xml:space="preserve"> Forældrene og børnene orienteres om dette på udleverede pakkelister eller infosedler.</w:t>
      </w:r>
      <w:r>
        <w:rPr>
          <w:rFonts w:asciiTheme="majorHAnsi" w:eastAsia="Times New Roman" w:hAnsiTheme="majorHAnsi" w:cstheme="majorHAnsi"/>
          <w:lang w:eastAsia="da-DK"/>
        </w:rPr>
        <w:br/>
        <w:t>Hvis spejdernes knive ikke medbringes på færden i offentligt rum, skal de opbevares forsvarligt på f.eks. lejrpladsen.</w:t>
      </w:r>
    </w:p>
    <w:p w14:paraId="677B366A" w14:textId="77777777" w:rsidR="001877EC" w:rsidRPr="00323DAF" w:rsidRDefault="001877EC" w:rsidP="001877EC">
      <w:pPr>
        <w:pStyle w:val="ListParagraph"/>
        <w:numPr>
          <w:ilvl w:val="0"/>
          <w:numId w:val="7"/>
        </w:numPr>
        <w:spacing w:after="0" w:line="240" w:lineRule="auto"/>
        <w:rPr>
          <w:rFonts w:asciiTheme="majorHAnsi" w:eastAsia="Times New Roman" w:hAnsiTheme="majorHAnsi" w:cstheme="majorHAnsi"/>
          <w:lang w:eastAsia="da-DK"/>
        </w:rPr>
      </w:pPr>
      <w:r w:rsidRPr="00323DAF">
        <w:rPr>
          <w:rFonts w:asciiTheme="majorHAnsi" w:eastAsia="Times New Roman" w:hAnsiTheme="majorHAnsi" w:cstheme="majorHAnsi"/>
          <w:lang w:eastAsia="da-DK"/>
        </w:rPr>
        <w:t>Når vi er til spejder</w:t>
      </w:r>
      <w:r>
        <w:rPr>
          <w:rFonts w:asciiTheme="majorHAnsi" w:eastAsia="Times New Roman" w:hAnsiTheme="majorHAnsi" w:cstheme="majorHAnsi"/>
          <w:lang w:eastAsia="da-DK"/>
        </w:rPr>
        <w:t>,</w:t>
      </w:r>
      <w:r w:rsidRPr="00323DAF">
        <w:rPr>
          <w:rFonts w:asciiTheme="majorHAnsi" w:eastAsia="Times New Roman" w:hAnsiTheme="majorHAnsi" w:cstheme="majorHAnsi"/>
          <w:lang w:eastAsia="da-DK"/>
        </w:rPr>
        <w:t xml:space="preserve"> bærer vi som minimum tørklæde (og gerne uniform)</w:t>
      </w:r>
      <w:r>
        <w:rPr>
          <w:rFonts w:asciiTheme="majorHAnsi" w:eastAsia="Times New Roman" w:hAnsiTheme="majorHAnsi" w:cstheme="majorHAnsi"/>
          <w:lang w:eastAsia="da-DK"/>
        </w:rPr>
        <w:t xml:space="preserve">, med mindre at sikkerheden taler imod, f.eks. ved klatreaktivitet. </w:t>
      </w:r>
    </w:p>
    <w:p w14:paraId="7CE378FD" w14:textId="77777777" w:rsidR="001877EC" w:rsidRPr="00323DAF" w:rsidRDefault="001877EC" w:rsidP="001877EC">
      <w:pPr>
        <w:pStyle w:val="ListParagraph"/>
        <w:numPr>
          <w:ilvl w:val="0"/>
          <w:numId w:val="7"/>
        </w:numPr>
        <w:spacing w:after="0" w:line="240" w:lineRule="auto"/>
        <w:rPr>
          <w:rFonts w:asciiTheme="majorHAnsi" w:eastAsia="Times New Roman" w:hAnsiTheme="majorHAnsi" w:cstheme="majorHAnsi"/>
          <w:lang w:eastAsia="da-DK"/>
        </w:rPr>
      </w:pPr>
      <w:r w:rsidRPr="00323DAF">
        <w:rPr>
          <w:rFonts w:asciiTheme="majorHAnsi" w:eastAsia="Times New Roman" w:hAnsiTheme="majorHAnsi" w:cstheme="majorHAnsi"/>
          <w:lang w:eastAsia="da-DK"/>
        </w:rPr>
        <w:t>Når vi tager af sted til og fra weekender og andre ture, bærer vi altid tørklæde (og gerne uniform)</w:t>
      </w:r>
      <w:r>
        <w:rPr>
          <w:rFonts w:asciiTheme="majorHAnsi" w:eastAsia="Times New Roman" w:hAnsiTheme="majorHAnsi" w:cstheme="majorHAnsi"/>
          <w:lang w:eastAsia="da-DK"/>
        </w:rPr>
        <w:t>.</w:t>
      </w:r>
    </w:p>
    <w:p w14:paraId="3DA5851C" w14:textId="77777777" w:rsidR="001877EC" w:rsidRDefault="001877EC" w:rsidP="001877EC">
      <w:pPr>
        <w:spacing w:after="0"/>
        <w:rPr>
          <w:rFonts w:asciiTheme="majorHAnsi" w:hAnsiTheme="majorHAnsi" w:cstheme="majorHAnsi"/>
        </w:rPr>
      </w:pPr>
    </w:p>
    <w:p w14:paraId="11F05F1D" w14:textId="77777777" w:rsidR="001877EC" w:rsidRPr="00347F6C" w:rsidRDefault="001877EC" w:rsidP="001877EC">
      <w:pPr>
        <w:spacing w:after="0"/>
        <w:rPr>
          <w:rFonts w:asciiTheme="majorHAnsi" w:hAnsiTheme="majorHAnsi" w:cstheme="majorHAnsi"/>
          <w:b/>
        </w:rPr>
      </w:pPr>
      <w:r>
        <w:rPr>
          <w:rFonts w:asciiTheme="majorHAnsi" w:hAnsiTheme="majorHAnsi" w:cstheme="majorHAnsi"/>
        </w:rPr>
        <w:br/>
      </w:r>
      <w:r>
        <w:rPr>
          <w:rFonts w:asciiTheme="majorHAnsi" w:hAnsiTheme="majorHAnsi" w:cstheme="majorHAnsi"/>
        </w:rPr>
        <w:br/>
      </w:r>
      <w:r>
        <w:rPr>
          <w:rFonts w:asciiTheme="majorHAnsi" w:hAnsiTheme="majorHAnsi" w:cstheme="majorHAnsi"/>
          <w:b/>
        </w:rPr>
        <w:t xml:space="preserve">Afsnit 8 - </w:t>
      </w:r>
      <w:r w:rsidRPr="00347F6C">
        <w:rPr>
          <w:rFonts w:asciiTheme="majorHAnsi" w:hAnsiTheme="majorHAnsi" w:cstheme="majorHAnsi"/>
          <w:b/>
        </w:rPr>
        <w:t>Forældre:</w:t>
      </w:r>
    </w:p>
    <w:p w14:paraId="4D7D8A24" w14:textId="77777777" w:rsidR="001877EC" w:rsidRPr="008A268D" w:rsidRDefault="001877EC" w:rsidP="001877EC">
      <w:pPr>
        <w:pStyle w:val="ListParagraph"/>
        <w:numPr>
          <w:ilvl w:val="0"/>
          <w:numId w:val="8"/>
        </w:numPr>
        <w:spacing w:after="0" w:line="240" w:lineRule="auto"/>
        <w:rPr>
          <w:rFonts w:asciiTheme="majorHAnsi" w:eastAsia="Times New Roman" w:hAnsiTheme="majorHAnsi" w:cstheme="majorHAnsi"/>
          <w:lang w:eastAsia="da-DK"/>
        </w:rPr>
      </w:pPr>
      <w:r w:rsidRPr="008A268D">
        <w:rPr>
          <w:rFonts w:asciiTheme="majorHAnsi" w:eastAsia="Times New Roman" w:hAnsiTheme="majorHAnsi" w:cstheme="majorHAnsi"/>
          <w:lang w:eastAsia="da-DK"/>
        </w:rPr>
        <w:t>Vi</w:t>
      </w:r>
      <w:r>
        <w:rPr>
          <w:rFonts w:asciiTheme="majorHAnsi" w:eastAsia="Times New Roman" w:hAnsiTheme="majorHAnsi" w:cstheme="majorHAnsi"/>
          <w:lang w:eastAsia="da-DK"/>
        </w:rPr>
        <w:t>, som ledere, assistenter og hjælpere</w:t>
      </w:r>
      <w:r w:rsidRPr="008A268D">
        <w:rPr>
          <w:rFonts w:asciiTheme="majorHAnsi" w:eastAsia="Times New Roman" w:hAnsiTheme="majorHAnsi" w:cstheme="majorHAnsi"/>
          <w:lang w:eastAsia="da-DK"/>
        </w:rPr>
        <w:t xml:space="preserve"> forventer at blive informeret hvis et barn har særlige behov eller der er særlige forhold, vi skal være opmærksomme på. </w:t>
      </w:r>
    </w:p>
    <w:p w14:paraId="6429602A" w14:textId="77777777" w:rsidR="001877EC" w:rsidRPr="00803630" w:rsidRDefault="001877EC" w:rsidP="001877EC">
      <w:pPr>
        <w:pStyle w:val="ListParagraph"/>
        <w:numPr>
          <w:ilvl w:val="0"/>
          <w:numId w:val="8"/>
        </w:numPr>
        <w:spacing w:after="0" w:line="240" w:lineRule="auto"/>
        <w:rPr>
          <w:rFonts w:asciiTheme="majorHAnsi" w:eastAsia="Times New Roman" w:hAnsiTheme="majorHAnsi" w:cstheme="majorHAnsi"/>
          <w:lang w:eastAsia="da-DK"/>
        </w:rPr>
      </w:pPr>
      <w:r w:rsidRPr="008A268D">
        <w:rPr>
          <w:rFonts w:asciiTheme="majorHAnsi" w:hAnsiTheme="majorHAnsi" w:cstheme="majorHAnsi"/>
        </w:rPr>
        <w:lastRenderedPageBreak/>
        <w:t>Vi forventer, at forældrene, til børn og unge medlemmer i B</w:t>
      </w:r>
      <w:r>
        <w:rPr>
          <w:rFonts w:asciiTheme="majorHAnsi" w:hAnsiTheme="majorHAnsi" w:cstheme="majorHAnsi"/>
        </w:rPr>
        <w:t>redballe</w:t>
      </w:r>
      <w:r w:rsidRPr="008A268D">
        <w:rPr>
          <w:rFonts w:asciiTheme="majorHAnsi" w:hAnsiTheme="majorHAnsi" w:cstheme="majorHAnsi"/>
        </w:rPr>
        <w:t xml:space="preserve"> </w:t>
      </w:r>
      <w:r>
        <w:rPr>
          <w:rFonts w:asciiTheme="majorHAnsi" w:hAnsiTheme="majorHAnsi" w:cstheme="majorHAnsi"/>
        </w:rPr>
        <w:t>G</w:t>
      </w:r>
      <w:r w:rsidRPr="008A268D">
        <w:rPr>
          <w:rFonts w:asciiTheme="majorHAnsi" w:hAnsiTheme="majorHAnsi" w:cstheme="majorHAnsi"/>
        </w:rPr>
        <w:t>ruppe, er opmærksomme på, hvordan deres børn færdes og begår sig på de sociale medier</w:t>
      </w:r>
      <w:r>
        <w:rPr>
          <w:rFonts w:asciiTheme="majorHAnsi" w:hAnsiTheme="majorHAnsi" w:cstheme="majorHAnsi"/>
        </w:rPr>
        <w:t>, når det har relation til spejderarbejdet i Bredballe gruppe</w:t>
      </w:r>
      <w:r w:rsidRPr="008A268D">
        <w:rPr>
          <w:rFonts w:asciiTheme="majorHAnsi" w:hAnsiTheme="majorHAnsi" w:cstheme="majorHAnsi"/>
        </w:rPr>
        <w:t>.</w:t>
      </w:r>
    </w:p>
    <w:p w14:paraId="225B2A57" w14:textId="77777777" w:rsidR="001877EC" w:rsidRPr="00347F6C" w:rsidRDefault="001877EC" w:rsidP="001877EC">
      <w:pPr>
        <w:spacing w:after="0"/>
        <w:rPr>
          <w:rFonts w:asciiTheme="majorHAnsi" w:hAnsiTheme="majorHAnsi" w:cstheme="majorHAnsi"/>
        </w:rPr>
      </w:pPr>
    </w:p>
    <w:p w14:paraId="1E74017B" w14:textId="77777777" w:rsidR="001877EC" w:rsidRPr="008A268D" w:rsidRDefault="001877EC" w:rsidP="001877EC">
      <w:pPr>
        <w:spacing w:after="0"/>
        <w:rPr>
          <w:rFonts w:asciiTheme="majorHAnsi" w:hAnsiTheme="majorHAnsi" w:cstheme="majorHAnsi"/>
          <w:b/>
        </w:rPr>
      </w:pPr>
      <w:r w:rsidRPr="008A268D">
        <w:rPr>
          <w:rFonts w:asciiTheme="majorHAnsi" w:hAnsiTheme="majorHAnsi" w:cstheme="majorHAnsi"/>
          <w:b/>
        </w:rPr>
        <w:t xml:space="preserve">Disse regler skal godkendes og evt. revideres af ledere og bestyrelsen </w:t>
      </w:r>
      <w:r>
        <w:rPr>
          <w:rFonts w:asciiTheme="majorHAnsi" w:hAnsiTheme="majorHAnsi" w:cstheme="majorHAnsi"/>
          <w:b/>
        </w:rPr>
        <w:t>hver 12. måned på lederweekenden</w:t>
      </w:r>
      <w:r w:rsidRPr="008A268D">
        <w:rPr>
          <w:rFonts w:asciiTheme="majorHAnsi" w:hAnsiTheme="majorHAnsi" w:cstheme="majorHAnsi"/>
          <w:b/>
        </w:rPr>
        <w:t>.</w:t>
      </w:r>
      <w:r>
        <w:rPr>
          <w:rFonts w:asciiTheme="majorHAnsi" w:hAnsiTheme="majorHAnsi" w:cstheme="majorHAnsi"/>
          <w:b/>
        </w:rPr>
        <w:t xml:space="preserve">  Disse regler findes offentligt tilgængelige i sidste reviderede og godkendte version på hjemmeside, på gruppens opslagstavle i hytten. Disse regler udsendes til alle medlemmer efter revidering og godkendelse via medlemsservice, og i bladet ”Grønsagen” skal der være en fast reference til, hvor disse regler findes.</w:t>
      </w:r>
      <w:r w:rsidRPr="008A268D">
        <w:rPr>
          <w:rFonts w:asciiTheme="majorHAnsi" w:hAnsiTheme="majorHAnsi" w:cstheme="majorHAnsi"/>
          <w:b/>
        </w:rPr>
        <w:br/>
      </w:r>
    </w:p>
    <w:p w14:paraId="63699629" w14:textId="77777777" w:rsidR="001877EC" w:rsidRPr="008A268D" w:rsidRDefault="001877EC" w:rsidP="001877EC">
      <w:pPr>
        <w:rPr>
          <w:rFonts w:asciiTheme="majorHAnsi" w:hAnsiTheme="majorHAnsi" w:cstheme="majorHAnsi"/>
          <w:b/>
        </w:rPr>
      </w:pPr>
    </w:p>
    <w:p w14:paraId="065842C4" w14:textId="27D2AF48" w:rsidR="00283E6B" w:rsidRPr="00201DFF" w:rsidRDefault="00283E6B" w:rsidP="00201DFF"/>
    <w:sectPr w:rsidR="00283E6B" w:rsidRPr="00201DFF" w:rsidSect="00490262">
      <w:footerReference w:type="default" r:id="rId8"/>
      <w:pgSz w:w="11906" w:h="16838" w:code="9"/>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C11CE" w14:textId="77777777" w:rsidR="00E86EA0" w:rsidRDefault="00E86EA0">
      <w:r>
        <w:separator/>
      </w:r>
    </w:p>
  </w:endnote>
  <w:endnote w:type="continuationSeparator" w:id="0">
    <w:p w14:paraId="7DE3C0E7" w14:textId="77777777" w:rsidR="00E86EA0" w:rsidRDefault="00E8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nglewoodTales">
    <w:altName w:val="Times New Roman"/>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BCFA2" w14:textId="53A82453" w:rsidR="00D104F1" w:rsidRPr="00490262" w:rsidRDefault="00555287" w:rsidP="00B60FCC">
    <w:pPr>
      <w:pStyle w:val="Footer"/>
      <w:jc w:val="center"/>
      <w:rPr>
        <w:rFonts w:ascii="Arial" w:hAnsi="Arial" w:cs="Arial"/>
      </w:rPr>
    </w:pPr>
    <w:r>
      <w:rPr>
        <w:rFonts w:ascii="TanglewoodTales" w:hAnsi="TanglewoodTales" w:cs="Arial"/>
        <w:noProof/>
        <w:color w:val="008000"/>
        <w:sz w:val="28"/>
        <w:szCs w:val="28"/>
      </w:rPr>
      <mc:AlternateContent>
        <mc:Choice Requires="wps">
          <w:drawing>
            <wp:anchor distT="0" distB="0" distL="114300" distR="114300" simplePos="0" relativeHeight="251657728" behindDoc="0" locked="1" layoutInCell="1" allowOverlap="1" wp14:anchorId="32296560" wp14:editId="6AAECAC8">
              <wp:simplePos x="0" y="0"/>
              <wp:positionH relativeFrom="column">
                <wp:posOffset>0</wp:posOffset>
              </wp:positionH>
              <wp:positionV relativeFrom="page">
                <wp:posOffset>9937115</wp:posOffset>
              </wp:positionV>
              <wp:extent cx="6172200" cy="0"/>
              <wp:effectExtent l="9525" t="12065" r="9525" b="698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F69DA6"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82.45pt" to="486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HM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">
              <w10:wrap anchory="page"/>
              <w10:anchorlock/>
            </v:line>
          </w:pict>
        </mc:Fallback>
      </mc:AlternateContent>
    </w:r>
    <w:r w:rsidR="00D104F1" w:rsidRPr="00490262">
      <w:rPr>
        <w:rFonts w:ascii="TanglewoodTales" w:hAnsi="TanglewoodTales" w:cs="Arial"/>
        <w:color w:val="008000"/>
        <w:sz w:val="28"/>
        <w:szCs w:val="28"/>
      </w:rPr>
      <w:t>Grøn</w:t>
    </w:r>
    <w:r w:rsidR="00D104F1">
      <w:rPr>
        <w:rFonts w:ascii="TanglewoodTales" w:hAnsi="TanglewoodTales" w:cs="Arial"/>
        <w:color w:val="008000"/>
        <w:sz w:val="28"/>
        <w:szCs w:val="28"/>
      </w:rPr>
      <w:t>∙</w:t>
    </w:r>
    <w:r w:rsidR="00D104F1" w:rsidRPr="00490262">
      <w:rPr>
        <w:rFonts w:ascii="TanglewoodTales" w:hAnsi="TanglewoodTales" w:cs="Arial"/>
        <w:color w:val="008000"/>
        <w:sz w:val="28"/>
        <w:szCs w:val="28"/>
      </w:rPr>
      <w:t>Sagen</w:t>
    </w:r>
    <w:r w:rsidR="00D104F1" w:rsidRPr="00490262">
      <w:rPr>
        <w:rFonts w:ascii="Arial" w:hAnsi="Arial" w:cs="Arial"/>
        <w:sz w:val="28"/>
        <w:szCs w:val="28"/>
      </w:rPr>
      <w:t xml:space="preserve"> </w:t>
    </w:r>
    <w:r w:rsidR="00D104F1">
      <w:rPr>
        <w:rFonts w:ascii="Verdana" w:hAnsi="Verdana" w:cs="Arial"/>
        <w:sz w:val="20"/>
        <w:szCs w:val="20"/>
      </w:rPr>
      <w:t xml:space="preserve">/ </w:t>
    </w:r>
    <w:r w:rsidR="002C5793">
      <w:rPr>
        <w:rFonts w:ascii="Verdana" w:hAnsi="Verdana" w:cs="Arial"/>
        <w:sz w:val="20"/>
        <w:szCs w:val="20"/>
      </w:rPr>
      <w:t>August</w:t>
    </w:r>
    <w:r w:rsidR="00D104F1" w:rsidRPr="006D4988">
      <w:rPr>
        <w:rFonts w:ascii="Verdana" w:hAnsi="Verdana" w:cs="Arial"/>
        <w:sz w:val="20"/>
        <w:szCs w:val="20"/>
      </w:rPr>
      <w:t xml:space="preserve"> 201</w:t>
    </w:r>
    <w:r w:rsidR="000012EA">
      <w:rPr>
        <w:rFonts w:ascii="Verdana" w:hAnsi="Verdana" w:cs="Arial"/>
        <w:sz w:val="20"/>
        <w:szCs w:val="20"/>
      </w:rPr>
      <w:t>8</w:t>
    </w:r>
    <w:r w:rsidR="00D104F1" w:rsidRPr="006D4988">
      <w:rPr>
        <w:rFonts w:ascii="Verdana" w:hAnsi="Verdana" w:cs="Arial"/>
        <w:sz w:val="20"/>
        <w:szCs w:val="20"/>
      </w:rPr>
      <w:t xml:space="preserve"> /</w:t>
    </w:r>
    <w:r w:rsidR="00D104F1" w:rsidRPr="006D4988">
      <w:rPr>
        <w:rFonts w:ascii="Verdana" w:hAnsi="Verdana" w:cs="Arial"/>
      </w:rPr>
      <w:t xml:space="preserve"> </w:t>
    </w:r>
    <w:r w:rsidR="00D3204E" w:rsidRPr="006D4988">
      <w:rPr>
        <w:rStyle w:val="PageNumber"/>
        <w:rFonts w:ascii="Verdana" w:hAnsi="Verdana" w:cs="Arial"/>
        <w:b/>
      </w:rPr>
      <w:fldChar w:fldCharType="begin"/>
    </w:r>
    <w:r w:rsidR="00D104F1" w:rsidRPr="006D4988">
      <w:rPr>
        <w:rStyle w:val="PageNumber"/>
        <w:rFonts w:ascii="Verdana" w:hAnsi="Verdana" w:cs="Arial"/>
        <w:b/>
      </w:rPr>
      <w:instrText xml:space="preserve"> PAGE </w:instrText>
    </w:r>
    <w:r w:rsidR="00D3204E" w:rsidRPr="006D4988">
      <w:rPr>
        <w:rStyle w:val="PageNumber"/>
        <w:rFonts w:ascii="Verdana" w:hAnsi="Verdana" w:cs="Arial"/>
        <w:b/>
      </w:rPr>
      <w:fldChar w:fldCharType="separate"/>
    </w:r>
    <w:r w:rsidR="00125B79">
      <w:rPr>
        <w:rStyle w:val="PageNumber"/>
        <w:rFonts w:ascii="Verdana" w:hAnsi="Verdana" w:cs="Arial"/>
        <w:b/>
        <w:noProof/>
      </w:rPr>
      <w:t>1</w:t>
    </w:r>
    <w:r w:rsidR="00D3204E" w:rsidRPr="006D4988">
      <w:rPr>
        <w:rStyle w:val="PageNumber"/>
        <w:rFonts w:ascii="Verdana" w:hAnsi="Verdana"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1B08A" w14:textId="77777777" w:rsidR="00E86EA0" w:rsidRDefault="00E86EA0">
      <w:r>
        <w:separator/>
      </w:r>
    </w:p>
  </w:footnote>
  <w:footnote w:type="continuationSeparator" w:id="0">
    <w:p w14:paraId="7A436355" w14:textId="77777777" w:rsidR="00E86EA0" w:rsidRDefault="00E86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45312"/>
    <w:multiLevelType w:val="hybridMultilevel"/>
    <w:tmpl w:val="412A614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994CF4"/>
    <w:multiLevelType w:val="hybridMultilevel"/>
    <w:tmpl w:val="FF423B6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FD2B9B"/>
    <w:multiLevelType w:val="hybridMultilevel"/>
    <w:tmpl w:val="1F463E0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1873AF"/>
    <w:multiLevelType w:val="hybridMultilevel"/>
    <w:tmpl w:val="8DB4C320"/>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00A21D9"/>
    <w:multiLevelType w:val="hybridMultilevel"/>
    <w:tmpl w:val="61BE50B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0951334"/>
    <w:multiLevelType w:val="hybridMultilevel"/>
    <w:tmpl w:val="F0849FD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3043B0F"/>
    <w:multiLevelType w:val="hybridMultilevel"/>
    <w:tmpl w:val="D55A6E10"/>
    <w:lvl w:ilvl="0" w:tplc="0406000F">
      <w:start w:val="1"/>
      <w:numFmt w:val="decimal"/>
      <w:lvlText w:val="%1."/>
      <w:lvlJc w:val="left"/>
      <w:pPr>
        <w:ind w:left="780" w:hanging="360"/>
      </w:pPr>
      <w:rPr>
        <w:rFonts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7" w15:restartNumberingAfterBreak="0">
    <w:nsid w:val="7B146FC4"/>
    <w:multiLevelType w:val="hybridMultilevel"/>
    <w:tmpl w:val="F29E34C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93"/>
    <w:rsid w:val="000012EA"/>
    <w:rsid w:val="000073AE"/>
    <w:rsid w:val="00011465"/>
    <w:rsid w:val="00012115"/>
    <w:rsid w:val="00012355"/>
    <w:rsid w:val="00012D31"/>
    <w:rsid w:val="00013411"/>
    <w:rsid w:val="000146F3"/>
    <w:rsid w:val="00016A83"/>
    <w:rsid w:val="00020A1E"/>
    <w:rsid w:val="00020C88"/>
    <w:rsid w:val="0002103C"/>
    <w:rsid w:val="0002194C"/>
    <w:rsid w:val="0002215D"/>
    <w:rsid w:val="00022EC5"/>
    <w:rsid w:val="00022ED0"/>
    <w:rsid w:val="00025AD6"/>
    <w:rsid w:val="00026FE0"/>
    <w:rsid w:val="0002763D"/>
    <w:rsid w:val="00030F63"/>
    <w:rsid w:val="00033F6F"/>
    <w:rsid w:val="000354AB"/>
    <w:rsid w:val="000424A9"/>
    <w:rsid w:val="0004754C"/>
    <w:rsid w:val="000500FF"/>
    <w:rsid w:val="00050425"/>
    <w:rsid w:val="000535B2"/>
    <w:rsid w:val="00053676"/>
    <w:rsid w:val="0005680B"/>
    <w:rsid w:val="00061DF4"/>
    <w:rsid w:val="00064C54"/>
    <w:rsid w:val="00066761"/>
    <w:rsid w:val="0007369F"/>
    <w:rsid w:val="0007470B"/>
    <w:rsid w:val="00083A3F"/>
    <w:rsid w:val="00083D77"/>
    <w:rsid w:val="00087FD5"/>
    <w:rsid w:val="00094EE6"/>
    <w:rsid w:val="00096E40"/>
    <w:rsid w:val="0009750F"/>
    <w:rsid w:val="000A4869"/>
    <w:rsid w:val="000A489E"/>
    <w:rsid w:val="000B33DF"/>
    <w:rsid w:val="000B4717"/>
    <w:rsid w:val="000B7418"/>
    <w:rsid w:val="000B7996"/>
    <w:rsid w:val="000B7F0B"/>
    <w:rsid w:val="000C32F5"/>
    <w:rsid w:val="000C4512"/>
    <w:rsid w:val="000C51B5"/>
    <w:rsid w:val="000C6568"/>
    <w:rsid w:val="000C6BE5"/>
    <w:rsid w:val="000C7427"/>
    <w:rsid w:val="000D0B7C"/>
    <w:rsid w:val="000D5CE6"/>
    <w:rsid w:val="000D78C7"/>
    <w:rsid w:val="000E084C"/>
    <w:rsid w:val="000E1273"/>
    <w:rsid w:val="000E41BF"/>
    <w:rsid w:val="000E4C6B"/>
    <w:rsid w:val="000E7D76"/>
    <w:rsid w:val="000F16CF"/>
    <w:rsid w:val="000F5B96"/>
    <w:rsid w:val="000F62D5"/>
    <w:rsid w:val="000F7249"/>
    <w:rsid w:val="00101730"/>
    <w:rsid w:val="00102249"/>
    <w:rsid w:val="0010268F"/>
    <w:rsid w:val="00104C66"/>
    <w:rsid w:val="0010639F"/>
    <w:rsid w:val="00107085"/>
    <w:rsid w:val="00113AE9"/>
    <w:rsid w:val="001151BA"/>
    <w:rsid w:val="0011704E"/>
    <w:rsid w:val="0012003D"/>
    <w:rsid w:val="001215A7"/>
    <w:rsid w:val="00124DD8"/>
    <w:rsid w:val="00125360"/>
    <w:rsid w:val="00125581"/>
    <w:rsid w:val="00125B79"/>
    <w:rsid w:val="00125D09"/>
    <w:rsid w:val="0013026F"/>
    <w:rsid w:val="00131906"/>
    <w:rsid w:val="00134DE8"/>
    <w:rsid w:val="001377C5"/>
    <w:rsid w:val="00137F5E"/>
    <w:rsid w:val="00140587"/>
    <w:rsid w:val="00145A93"/>
    <w:rsid w:val="001474AF"/>
    <w:rsid w:val="00153743"/>
    <w:rsid w:val="001605F4"/>
    <w:rsid w:val="00160619"/>
    <w:rsid w:val="00162979"/>
    <w:rsid w:val="001644B2"/>
    <w:rsid w:val="00165704"/>
    <w:rsid w:val="00170B0D"/>
    <w:rsid w:val="00171554"/>
    <w:rsid w:val="00176A36"/>
    <w:rsid w:val="001777FA"/>
    <w:rsid w:val="00181077"/>
    <w:rsid w:val="00181718"/>
    <w:rsid w:val="0018201F"/>
    <w:rsid w:val="001820E4"/>
    <w:rsid w:val="001836E9"/>
    <w:rsid w:val="0018426C"/>
    <w:rsid w:val="0018765F"/>
    <w:rsid w:val="001877EC"/>
    <w:rsid w:val="001948A6"/>
    <w:rsid w:val="001971AF"/>
    <w:rsid w:val="001A3CB8"/>
    <w:rsid w:val="001A4695"/>
    <w:rsid w:val="001A6AAC"/>
    <w:rsid w:val="001B29E2"/>
    <w:rsid w:val="001B2CBB"/>
    <w:rsid w:val="001B3A7B"/>
    <w:rsid w:val="001B68EF"/>
    <w:rsid w:val="001C06DA"/>
    <w:rsid w:val="001C0A7B"/>
    <w:rsid w:val="001C0FC8"/>
    <w:rsid w:val="001C5D41"/>
    <w:rsid w:val="001C617E"/>
    <w:rsid w:val="001C683E"/>
    <w:rsid w:val="001D0979"/>
    <w:rsid w:val="001D0EE2"/>
    <w:rsid w:val="001D76C9"/>
    <w:rsid w:val="001D78E0"/>
    <w:rsid w:val="001D7F65"/>
    <w:rsid w:val="001D7F6E"/>
    <w:rsid w:val="001E155C"/>
    <w:rsid w:val="001E2404"/>
    <w:rsid w:val="001E29F2"/>
    <w:rsid w:val="001E7138"/>
    <w:rsid w:val="001F1CB5"/>
    <w:rsid w:val="001F3D64"/>
    <w:rsid w:val="001F4446"/>
    <w:rsid w:val="001F75B5"/>
    <w:rsid w:val="00201DFF"/>
    <w:rsid w:val="00205D05"/>
    <w:rsid w:val="00206EF2"/>
    <w:rsid w:val="00213260"/>
    <w:rsid w:val="002201C3"/>
    <w:rsid w:val="002209BE"/>
    <w:rsid w:val="00221206"/>
    <w:rsid w:val="00223A69"/>
    <w:rsid w:val="00224811"/>
    <w:rsid w:val="00224992"/>
    <w:rsid w:val="00227821"/>
    <w:rsid w:val="00233072"/>
    <w:rsid w:val="002339B0"/>
    <w:rsid w:val="002339EE"/>
    <w:rsid w:val="002344DC"/>
    <w:rsid w:val="0023562D"/>
    <w:rsid w:val="00236A03"/>
    <w:rsid w:val="00236E91"/>
    <w:rsid w:val="0024077C"/>
    <w:rsid w:val="002527CD"/>
    <w:rsid w:val="00254C95"/>
    <w:rsid w:val="00255D9F"/>
    <w:rsid w:val="002645E9"/>
    <w:rsid w:val="00270E56"/>
    <w:rsid w:val="00276175"/>
    <w:rsid w:val="00276806"/>
    <w:rsid w:val="00277084"/>
    <w:rsid w:val="002801E1"/>
    <w:rsid w:val="00280FF7"/>
    <w:rsid w:val="0028249B"/>
    <w:rsid w:val="00283E6B"/>
    <w:rsid w:val="00285032"/>
    <w:rsid w:val="002858ED"/>
    <w:rsid w:val="00287FAB"/>
    <w:rsid w:val="00291109"/>
    <w:rsid w:val="00296A94"/>
    <w:rsid w:val="002971CF"/>
    <w:rsid w:val="0029741E"/>
    <w:rsid w:val="002A0A87"/>
    <w:rsid w:val="002A714F"/>
    <w:rsid w:val="002B0864"/>
    <w:rsid w:val="002B096B"/>
    <w:rsid w:val="002B24CC"/>
    <w:rsid w:val="002B661E"/>
    <w:rsid w:val="002B6675"/>
    <w:rsid w:val="002B7BC4"/>
    <w:rsid w:val="002C0A38"/>
    <w:rsid w:val="002C5793"/>
    <w:rsid w:val="002D3019"/>
    <w:rsid w:val="002D5112"/>
    <w:rsid w:val="002D756B"/>
    <w:rsid w:val="002E1F14"/>
    <w:rsid w:val="002E55DB"/>
    <w:rsid w:val="002E6293"/>
    <w:rsid w:val="002E780E"/>
    <w:rsid w:val="002F370F"/>
    <w:rsid w:val="002F3CF0"/>
    <w:rsid w:val="002F71C2"/>
    <w:rsid w:val="00300CD1"/>
    <w:rsid w:val="0030449F"/>
    <w:rsid w:val="00310D4E"/>
    <w:rsid w:val="00311247"/>
    <w:rsid w:val="00314F4F"/>
    <w:rsid w:val="00315DDE"/>
    <w:rsid w:val="00321046"/>
    <w:rsid w:val="00322C02"/>
    <w:rsid w:val="0032585D"/>
    <w:rsid w:val="00330D2F"/>
    <w:rsid w:val="00335C71"/>
    <w:rsid w:val="00336F00"/>
    <w:rsid w:val="003406F0"/>
    <w:rsid w:val="00343A5A"/>
    <w:rsid w:val="00343EF7"/>
    <w:rsid w:val="00346C37"/>
    <w:rsid w:val="00356A92"/>
    <w:rsid w:val="00357A7A"/>
    <w:rsid w:val="00361CBB"/>
    <w:rsid w:val="00363240"/>
    <w:rsid w:val="00363507"/>
    <w:rsid w:val="00372B30"/>
    <w:rsid w:val="00372C72"/>
    <w:rsid w:val="003857A6"/>
    <w:rsid w:val="003916B5"/>
    <w:rsid w:val="003967F6"/>
    <w:rsid w:val="003A4F70"/>
    <w:rsid w:val="003A6710"/>
    <w:rsid w:val="003B6EE6"/>
    <w:rsid w:val="003C3F85"/>
    <w:rsid w:val="003D0C03"/>
    <w:rsid w:val="003D2B97"/>
    <w:rsid w:val="003D576D"/>
    <w:rsid w:val="003D65BA"/>
    <w:rsid w:val="003D6CC4"/>
    <w:rsid w:val="003E1A16"/>
    <w:rsid w:val="003E3FB2"/>
    <w:rsid w:val="003E3FF8"/>
    <w:rsid w:val="003E6063"/>
    <w:rsid w:val="003E6626"/>
    <w:rsid w:val="003F19D8"/>
    <w:rsid w:val="00401BC3"/>
    <w:rsid w:val="00405E90"/>
    <w:rsid w:val="00411DF9"/>
    <w:rsid w:val="00414365"/>
    <w:rsid w:val="00414844"/>
    <w:rsid w:val="00420C3B"/>
    <w:rsid w:val="004229DE"/>
    <w:rsid w:val="0042735B"/>
    <w:rsid w:val="00427E73"/>
    <w:rsid w:val="004324E3"/>
    <w:rsid w:val="00446861"/>
    <w:rsid w:val="004468AE"/>
    <w:rsid w:val="0044781D"/>
    <w:rsid w:val="00451436"/>
    <w:rsid w:val="0045721E"/>
    <w:rsid w:val="00457F92"/>
    <w:rsid w:val="00460BD3"/>
    <w:rsid w:val="004622A2"/>
    <w:rsid w:val="0046429F"/>
    <w:rsid w:val="004645BF"/>
    <w:rsid w:val="00465041"/>
    <w:rsid w:val="00472AA8"/>
    <w:rsid w:val="0047731D"/>
    <w:rsid w:val="004823E9"/>
    <w:rsid w:val="00484312"/>
    <w:rsid w:val="00485E23"/>
    <w:rsid w:val="00490262"/>
    <w:rsid w:val="00495D43"/>
    <w:rsid w:val="004964F5"/>
    <w:rsid w:val="004A28F7"/>
    <w:rsid w:val="004A3131"/>
    <w:rsid w:val="004A47C0"/>
    <w:rsid w:val="004A5050"/>
    <w:rsid w:val="004B15C0"/>
    <w:rsid w:val="004B55E5"/>
    <w:rsid w:val="004C0BDB"/>
    <w:rsid w:val="004C6531"/>
    <w:rsid w:val="004C6E68"/>
    <w:rsid w:val="004C774A"/>
    <w:rsid w:val="004C7F32"/>
    <w:rsid w:val="004D203D"/>
    <w:rsid w:val="004D247B"/>
    <w:rsid w:val="004D4978"/>
    <w:rsid w:val="004D4E64"/>
    <w:rsid w:val="004D791D"/>
    <w:rsid w:val="004E035A"/>
    <w:rsid w:val="004E4BB9"/>
    <w:rsid w:val="004E4E97"/>
    <w:rsid w:val="004E5759"/>
    <w:rsid w:val="004E58B6"/>
    <w:rsid w:val="004E71CF"/>
    <w:rsid w:val="004E72A0"/>
    <w:rsid w:val="004F0C6C"/>
    <w:rsid w:val="004F0D2F"/>
    <w:rsid w:val="004F7235"/>
    <w:rsid w:val="004F763C"/>
    <w:rsid w:val="00502218"/>
    <w:rsid w:val="005023FA"/>
    <w:rsid w:val="00502B14"/>
    <w:rsid w:val="00502E2A"/>
    <w:rsid w:val="00504D72"/>
    <w:rsid w:val="00515037"/>
    <w:rsid w:val="00515C53"/>
    <w:rsid w:val="00523821"/>
    <w:rsid w:val="00527341"/>
    <w:rsid w:val="0053158E"/>
    <w:rsid w:val="00537A88"/>
    <w:rsid w:val="00541633"/>
    <w:rsid w:val="005462DF"/>
    <w:rsid w:val="00546B8E"/>
    <w:rsid w:val="00547BE5"/>
    <w:rsid w:val="005520DA"/>
    <w:rsid w:val="005527D1"/>
    <w:rsid w:val="005536BD"/>
    <w:rsid w:val="00555226"/>
    <w:rsid w:val="00555287"/>
    <w:rsid w:val="00556166"/>
    <w:rsid w:val="005601F6"/>
    <w:rsid w:val="00560B0D"/>
    <w:rsid w:val="005610E9"/>
    <w:rsid w:val="005637EB"/>
    <w:rsid w:val="005668FB"/>
    <w:rsid w:val="00567DFB"/>
    <w:rsid w:val="00570B1A"/>
    <w:rsid w:val="00570B1F"/>
    <w:rsid w:val="00574708"/>
    <w:rsid w:val="00577EB0"/>
    <w:rsid w:val="0058143E"/>
    <w:rsid w:val="00583A17"/>
    <w:rsid w:val="005871AB"/>
    <w:rsid w:val="005906F8"/>
    <w:rsid w:val="00590AC2"/>
    <w:rsid w:val="00592522"/>
    <w:rsid w:val="00595151"/>
    <w:rsid w:val="00596FE1"/>
    <w:rsid w:val="005971F7"/>
    <w:rsid w:val="005A08BD"/>
    <w:rsid w:val="005A1D44"/>
    <w:rsid w:val="005B160D"/>
    <w:rsid w:val="005B69A5"/>
    <w:rsid w:val="005B7A6B"/>
    <w:rsid w:val="005C2C5A"/>
    <w:rsid w:val="005C41F4"/>
    <w:rsid w:val="005C4372"/>
    <w:rsid w:val="005D034B"/>
    <w:rsid w:val="005D04A0"/>
    <w:rsid w:val="005D0508"/>
    <w:rsid w:val="005D0E4B"/>
    <w:rsid w:val="005D2177"/>
    <w:rsid w:val="005D5DD8"/>
    <w:rsid w:val="005D760E"/>
    <w:rsid w:val="005E45F9"/>
    <w:rsid w:val="005F1726"/>
    <w:rsid w:val="005F4605"/>
    <w:rsid w:val="00603764"/>
    <w:rsid w:val="00604E7C"/>
    <w:rsid w:val="00605E31"/>
    <w:rsid w:val="0060689C"/>
    <w:rsid w:val="00610C8C"/>
    <w:rsid w:val="00611EDE"/>
    <w:rsid w:val="0061388B"/>
    <w:rsid w:val="00615A1F"/>
    <w:rsid w:val="00617753"/>
    <w:rsid w:val="00621213"/>
    <w:rsid w:val="00630893"/>
    <w:rsid w:val="00631EAD"/>
    <w:rsid w:val="006345F3"/>
    <w:rsid w:val="00635729"/>
    <w:rsid w:val="006368D8"/>
    <w:rsid w:val="00637AD9"/>
    <w:rsid w:val="0064069B"/>
    <w:rsid w:val="006409BD"/>
    <w:rsid w:val="00650B36"/>
    <w:rsid w:val="00650B5F"/>
    <w:rsid w:val="0065137F"/>
    <w:rsid w:val="0065520D"/>
    <w:rsid w:val="00662086"/>
    <w:rsid w:val="00664C14"/>
    <w:rsid w:val="00671330"/>
    <w:rsid w:val="0067641E"/>
    <w:rsid w:val="006778C3"/>
    <w:rsid w:val="006830DF"/>
    <w:rsid w:val="00693201"/>
    <w:rsid w:val="00693FAF"/>
    <w:rsid w:val="00697DE6"/>
    <w:rsid w:val="006A2516"/>
    <w:rsid w:val="006A51B1"/>
    <w:rsid w:val="006B072A"/>
    <w:rsid w:val="006B4FEB"/>
    <w:rsid w:val="006C28B9"/>
    <w:rsid w:val="006C3242"/>
    <w:rsid w:val="006C5283"/>
    <w:rsid w:val="006D4988"/>
    <w:rsid w:val="006D4A7F"/>
    <w:rsid w:val="006D5C40"/>
    <w:rsid w:val="006D66D5"/>
    <w:rsid w:val="006E0FD6"/>
    <w:rsid w:val="006E5029"/>
    <w:rsid w:val="006E6496"/>
    <w:rsid w:val="006F3556"/>
    <w:rsid w:val="006F4581"/>
    <w:rsid w:val="006F7159"/>
    <w:rsid w:val="00700412"/>
    <w:rsid w:val="00702296"/>
    <w:rsid w:val="00704D57"/>
    <w:rsid w:val="0071107B"/>
    <w:rsid w:val="0071111D"/>
    <w:rsid w:val="0071531F"/>
    <w:rsid w:val="00715F01"/>
    <w:rsid w:val="007176C7"/>
    <w:rsid w:val="00717DCB"/>
    <w:rsid w:val="007200FD"/>
    <w:rsid w:val="00720488"/>
    <w:rsid w:val="00725991"/>
    <w:rsid w:val="007265ED"/>
    <w:rsid w:val="00731ED4"/>
    <w:rsid w:val="007324DE"/>
    <w:rsid w:val="00734339"/>
    <w:rsid w:val="007368D9"/>
    <w:rsid w:val="00737363"/>
    <w:rsid w:val="00737972"/>
    <w:rsid w:val="00740125"/>
    <w:rsid w:val="00740F38"/>
    <w:rsid w:val="0074203B"/>
    <w:rsid w:val="00743797"/>
    <w:rsid w:val="00744DC1"/>
    <w:rsid w:val="00745420"/>
    <w:rsid w:val="00750CCA"/>
    <w:rsid w:val="00752D65"/>
    <w:rsid w:val="0076414A"/>
    <w:rsid w:val="00771B01"/>
    <w:rsid w:val="007755EA"/>
    <w:rsid w:val="00776334"/>
    <w:rsid w:val="00783DB3"/>
    <w:rsid w:val="007851D1"/>
    <w:rsid w:val="00790458"/>
    <w:rsid w:val="00793D5F"/>
    <w:rsid w:val="00795C46"/>
    <w:rsid w:val="00795CDC"/>
    <w:rsid w:val="00795FF8"/>
    <w:rsid w:val="00796620"/>
    <w:rsid w:val="007976B3"/>
    <w:rsid w:val="007A170F"/>
    <w:rsid w:val="007A2F45"/>
    <w:rsid w:val="007A671E"/>
    <w:rsid w:val="007A6EA9"/>
    <w:rsid w:val="007B4C90"/>
    <w:rsid w:val="007B57FD"/>
    <w:rsid w:val="007B5DD2"/>
    <w:rsid w:val="007B6E8C"/>
    <w:rsid w:val="007B793D"/>
    <w:rsid w:val="007B79FC"/>
    <w:rsid w:val="007B7B8C"/>
    <w:rsid w:val="007C4D33"/>
    <w:rsid w:val="007C7567"/>
    <w:rsid w:val="007D01D8"/>
    <w:rsid w:val="007D05C6"/>
    <w:rsid w:val="007D2885"/>
    <w:rsid w:val="007D6A73"/>
    <w:rsid w:val="007D6CEA"/>
    <w:rsid w:val="007D7F2C"/>
    <w:rsid w:val="007E30BD"/>
    <w:rsid w:val="007E4384"/>
    <w:rsid w:val="007E745F"/>
    <w:rsid w:val="007F2EB5"/>
    <w:rsid w:val="007F3697"/>
    <w:rsid w:val="007F39D3"/>
    <w:rsid w:val="007F3C10"/>
    <w:rsid w:val="008014F4"/>
    <w:rsid w:val="00802582"/>
    <w:rsid w:val="0080345E"/>
    <w:rsid w:val="008059F9"/>
    <w:rsid w:val="00810C1E"/>
    <w:rsid w:val="008123F6"/>
    <w:rsid w:val="008143EB"/>
    <w:rsid w:val="00814C0C"/>
    <w:rsid w:val="00815AF7"/>
    <w:rsid w:val="00820495"/>
    <w:rsid w:val="00823E99"/>
    <w:rsid w:val="00824C34"/>
    <w:rsid w:val="008256FC"/>
    <w:rsid w:val="00826451"/>
    <w:rsid w:val="00827E49"/>
    <w:rsid w:val="00830161"/>
    <w:rsid w:val="00830721"/>
    <w:rsid w:val="00833DEE"/>
    <w:rsid w:val="00834D25"/>
    <w:rsid w:val="00834F03"/>
    <w:rsid w:val="00840810"/>
    <w:rsid w:val="008417E6"/>
    <w:rsid w:val="00843810"/>
    <w:rsid w:val="008448CF"/>
    <w:rsid w:val="00846245"/>
    <w:rsid w:val="00846942"/>
    <w:rsid w:val="00847A3A"/>
    <w:rsid w:val="008529F5"/>
    <w:rsid w:val="0085572E"/>
    <w:rsid w:val="00856C05"/>
    <w:rsid w:val="0086076B"/>
    <w:rsid w:val="0086160B"/>
    <w:rsid w:val="008658C1"/>
    <w:rsid w:val="008668F5"/>
    <w:rsid w:val="00866BFA"/>
    <w:rsid w:val="00873885"/>
    <w:rsid w:val="00873B19"/>
    <w:rsid w:val="00876FD6"/>
    <w:rsid w:val="00877782"/>
    <w:rsid w:val="00883D9D"/>
    <w:rsid w:val="00884393"/>
    <w:rsid w:val="008859D7"/>
    <w:rsid w:val="00886A07"/>
    <w:rsid w:val="0089294D"/>
    <w:rsid w:val="008939FB"/>
    <w:rsid w:val="00893D00"/>
    <w:rsid w:val="00897458"/>
    <w:rsid w:val="00897D43"/>
    <w:rsid w:val="008A0EAD"/>
    <w:rsid w:val="008A3AD6"/>
    <w:rsid w:val="008A5B4E"/>
    <w:rsid w:val="008A7609"/>
    <w:rsid w:val="008B1D76"/>
    <w:rsid w:val="008B1F50"/>
    <w:rsid w:val="008B2CBD"/>
    <w:rsid w:val="008B592A"/>
    <w:rsid w:val="008B66CB"/>
    <w:rsid w:val="008C0D27"/>
    <w:rsid w:val="008C2597"/>
    <w:rsid w:val="008C4AC4"/>
    <w:rsid w:val="008C5456"/>
    <w:rsid w:val="008D3567"/>
    <w:rsid w:val="008D5D2D"/>
    <w:rsid w:val="008E3EC2"/>
    <w:rsid w:val="008E6079"/>
    <w:rsid w:val="008E7338"/>
    <w:rsid w:val="008F008C"/>
    <w:rsid w:val="008F1923"/>
    <w:rsid w:val="008F2410"/>
    <w:rsid w:val="008F3C45"/>
    <w:rsid w:val="008F4B7E"/>
    <w:rsid w:val="008F7FA8"/>
    <w:rsid w:val="00902627"/>
    <w:rsid w:val="00903E03"/>
    <w:rsid w:val="00905CD3"/>
    <w:rsid w:val="0090747B"/>
    <w:rsid w:val="00910AA3"/>
    <w:rsid w:val="00911849"/>
    <w:rsid w:val="00912C65"/>
    <w:rsid w:val="00922CF9"/>
    <w:rsid w:val="009245E2"/>
    <w:rsid w:val="00927397"/>
    <w:rsid w:val="009341BC"/>
    <w:rsid w:val="00943D0E"/>
    <w:rsid w:val="00944FF4"/>
    <w:rsid w:val="00946A29"/>
    <w:rsid w:val="00947163"/>
    <w:rsid w:val="009508C0"/>
    <w:rsid w:val="00951747"/>
    <w:rsid w:val="0095350A"/>
    <w:rsid w:val="00954461"/>
    <w:rsid w:val="00971278"/>
    <w:rsid w:val="00971BA9"/>
    <w:rsid w:val="0097261E"/>
    <w:rsid w:val="009769EA"/>
    <w:rsid w:val="0098061B"/>
    <w:rsid w:val="00982078"/>
    <w:rsid w:val="00985E8B"/>
    <w:rsid w:val="00986F4A"/>
    <w:rsid w:val="00990E0B"/>
    <w:rsid w:val="00991BC9"/>
    <w:rsid w:val="009948F6"/>
    <w:rsid w:val="00994B7D"/>
    <w:rsid w:val="009A071B"/>
    <w:rsid w:val="009A1B71"/>
    <w:rsid w:val="009B0B11"/>
    <w:rsid w:val="009B2C4C"/>
    <w:rsid w:val="009B4CC6"/>
    <w:rsid w:val="009B6052"/>
    <w:rsid w:val="009B6B0D"/>
    <w:rsid w:val="009C0ECB"/>
    <w:rsid w:val="009D07DE"/>
    <w:rsid w:val="009D0D3F"/>
    <w:rsid w:val="009D1BB5"/>
    <w:rsid w:val="009D6E84"/>
    <w:rsid w:val="009E37FA"/>
    <w:rsid w:val="009F0B4E"/>
    <w:rsid w:val="009F42D3"/>
    <w:rsid w:val="009F5C1E"/>
    <w:rsid w:val="009F5FD1"/>
    <w:rsid w:val="009F6452"/>
    <w:rsid w:val="009F7B68"/>
    <w:rsid w:val="00A008E5"/>
    <w:rsid w:val="00A00B1D"/>
    <w:rsid w:val="00A02214"/>
    <w:rsid w:val="00A12AAD"/>
    <w:rsid w:val="00A15299"/>
    <w:rsid w:val="00A162BA"/>
    <w:rsid w:val="00A162F4"/>
    <w:rsid w:val="00A272B9"/>
    <w:rsid w:val="00A31095"/>
    <w:rsid w:val="00A33CE0"/>
    <w:rsid w:val="00A34DCD"/>
    <w:rsid w:val="00A36928"/>
    <w:rsid w:val="00A3694F"/>
    <w:rsid w:val="00A36D57"/>
    <w:rsid w:val="00A37F62"/>
    <w:rsid w:val="00A42C91"/>
    <w:rsid w:val="00A42D1B"/>
    <w:rsid w:val="00A45B19"/>
    <w:rsid w:val="00A465A4"/>
    <w:rsid w:val="00A46A36"/>
    <w:rsid w:val="00A46C5B"/>
    <w:rsid w:val="00A52454"/>
    <w:rsid w:val="00A56040"/>
    <w:rsid w:val="00A619A1"/>
    <w:rsid w:val="00A63B20"/>
    <w:rsid w:val="00A64872"/>
    <w:rsid w:val="00A663F1"/>
    <w:rsid w:val="00A669AA"/>
    <w:rsid w:val="00A76B5F"/>
    <w:rsid w:val="00A76D36"/>
    <w:rsid w:val="00A80672"/>
    <w:rsid w:val="00A80851"/>
    <w:rsid w:val="00A81365"/>
    <w:rsid w:val="00A81FC3"/>
    <w:rsid w:val="00A82EF7"/>
    <w:rsid w:val="00A92DE0"/>
    <w:rsid w:val="00A947E3"/>
    <w:rsid w:val="00A958F6"/>
    <w:rsid w:val="00AA1AF9"/>
    <w:rsid w:val="00AA6B04"/>
    <w:rsid w:val="00AA781F"/>
    <w:rsid w:val="00AB001F"/>
    <w:rsid w:val="00AB63B0"/>
    <w:rsid w:val="00AB6C3D"/>
    <w:rsid w:val="00AC1B36"/>
    <w:rsid w:val="00AE76EB"/>
    <w:rsid w:val="00B02E21"/>
    <w:rsid w:val="00B06779"/>
    <w:rsid w:val="00B1440C"/>
    <w:rsid w:val="00B15714"/>
    <w:rsid w:val="00B17F74"/>
    <w:rsid w:val="00B239C7"/>
    <w:rsid w:val="00B25335"/>
    <w:rsid w:val="00B37448"/>
    <w:rsid w:val="00B406D1"/>
    <w:rsid w:val="00B42F0A"/>
    <w:rsid w:val="00B43EFA"/>
    <w:rsid w:val="00B44272"/>
    <w:rsid w:val="00B46D94"/>
    <w:rsid w:val="00B52F20"/>
    <w:rsid w:val="00B57071"/>
    <w:rsid w:val="00B60FCC"/>
    <w:rsid w:val="00B62AA9"/>
    <w:rsid w:val="00B639E8"/>
    <w:rsid w:val="00B80EC8"/>
    <w:rsid w:val="00B849BF"/>
    <w:rsid w:val="00B931A9"/>
    <w:rsid w:val="00B961AA"/>
    <w:rsid w:val="00B97702"/>
    <w:rsid w:val="00BA0008"/>
    <w:rsid w:val="00BA33D3"/>
    <w:rsid w:val="00BA49E9"/>
    <w:rsid w:val="00BA5939"/>
    <w:rsid w:val="00BA594E"/>
    <w:rsid w:val="00BA6930"/>
    <w:rsid w:val="00BA6CD1"/>
    <w:rsid w:val="00BA7DAC"/>
    <w:rsid w:val="00BB0C3E"/>
    <w:rsid w:val="00BC13AA"/>
    <w:rsid w:val="00BC1EB0"/>
    <w:rsid w:val="00BC498D"/>
    <w:rsid w:val="00BC690B"/>
    <w:rsid w:val="00BD4554"/>
    <w:rsid w:val="00BD6788"/>
    <w:rsid w:val="00BE65B6"/>
    <w:rsid w:val="00BE7E7C"/>
    <w:rsid w:val="00BF273D"/>
    <w:rsid w:val="00BF66EB"/>
    <w:rsid w:val="00C03E91"/>
    <w:rsid w:val="00C042F4"/>
    <w:rsid w:val="00C04B9C"/>
    <w:rsid w:val="00C04F35"/>
    <w:rsid w:val="00C07860"/>
    <w:rsid w:val="00C12E83"/>
    <w:rsid w:val="00C151FE"/>
    <w:rsid w:val="00C21F72"/>
    <w:rsid w:val="00C2222F"/>
    <w:rsid w:val="00C23BBB"/>
    <w:rsid w:val="00C245AD"/>
    <w:rsid w:val="00C27988"/>
    <w:rsid w:val="00C3031C"/>
    <w:rsid w:val="00C34CBC"/>
    <w:rsid w:val="00C35790"/>
    <w:rsid w:val="00C42C69"/>
    <w:rsid w:val="00C42DB3"/>
    <w:rsid w:val="00C42EB3"/>
    <w:rsid w:val="00C44847"/>
    <w:rsid w:val="00C44F8B"/>
    <w:rsid w:val="00C46F74"/>
    <w:rsid w:val="00C5269C"/>
    <w:rsid w:val="00C52AAA"/>
    <w:rsid w:val="00C530B4"/>
    <w:rsid w:val="00C603E8"/>
    <w:rsid w:val="00C74639"/>
    <w:rsid w:val="00C76777"/>
    <w:rsid w:val="00C81F96"/>
    <w:rsid w:val="00C8421D"/>
    <w:rsid w:val="00C864C3"/>
    <w:rsid w:val="00C9356F"/>
    <w:rsid w:val="00C94917"/>
    <w:rsid w:val="00C97942"/>
    <w:rsid w:val="00CA0FE5"/>
    <w:rsid w:val="00CA4732"/>
    <w:rsid w:val="00CA5F54"/>
    <w:rsid w:val="00CA6DB8"/>
    <w:rsid w:val="00CB0C93"/>
    <w:rsid w:val="00CB44C1"/>
    <w:rsid w:val="00CC5D2B"/>
    <w:rsid w:val="00CC7590"/>
    <w:rsid w:val="00CC7B34"/>
    <w:rsid w:val="00CD3DC6"/>
    <w:rsid w:val="00CD56E8"/>
    <w:rsid w:val="00CD5B60"/>
    <w:rsid w:val="00CD662C"/>
    <w:rsid w:val="00CE1049"/>
    <w:rsid w:val="00CE29D7"/>
    <w:rsid w:val="00CE421E"/>
    <w:rsid w:val="00CF04C4"/>
    <w:rsid w:val="00CF081C"/>
    <w:rsid w:val="00CF1C6D"/>
    <w:rsid w:val="00CF4A77"/>
    <w:rsid w:val="00CF52A1"/>
    <w:rsid w:val="00CF66BD"/>
    <w:rsid w:val="00D02DCD"/>
    <w:rsid w:val="00D03CA8"/>
    <w:rsid w:val="00D04D6D"/>
    <w:rsid w:val="00D054E2"/>
    <w:rsid w:val="00D104F1"/>
    <w:rsid w:val="00D124AD"/>
    <w:rsid w:val="00D16CDF"/>
    <w:rsid w:val="00D3204E"/>
    <w:rsid w:val="00D34764"/>
    <w:rsid w:val="00D3544C"/>
    <w:rsid w:val="00D358C6"/>
    <w:rsid w:val="00D4018F"/>
    <w:rsid w:val="00D47458"/>
    <w:rsid w:val="00D50600"/>
    <w:rsid w:val="00D5242D"/>
    <w:rsid w:val="00D545E9"/>
    <w:rsid w:val="00D557F1"/>
    <w:rsid w:val="00D572F0"/>
    <w:rsid w:val="00D62196"/>
    <w:rsid w:val="00D66DB4"/>
    <w:rsid w:val="00D82A55"/>
    <w:rsid w:val="00D83C8C"/>
    <w:rsid w:val="00D85BD6"/>
    <w:rsid w:val="00D878C8"/>
    <w:rsid w:val="00D906FB"/>
    <w:rsid w:val="00D90BF0"/>
    <w:rsid w:val="00D92993"/>
    <w:rsid w:val="00D94F2C"/>
    <w:rsid w:val="00D95EE7"/>
    <w:rsid w:val="00D97AA0"/>
    <w:rsid w:val="00DA11FC"/>
    <w:rsid w:val="00DA1BBD"/>
    <w:rsid w:val="00DA6992"/>
    <w:rsid w:val="00DA722E"/>
    <w:rsid w:val="00DB1536"/>
    <w:rsid w:val="00DB346A"/>
    <w:rsid w:val="00DC0D87"/>
    <w:rsid w:val="00DC7B50"/>
    <w:rsid w:val="00DD2564"/>
    <w:rsid w:val="00DE332F"/>
    <w:rsid w:val="00DE3B9F"/>
    <w:rsid w:val="00E05D91"/>
    <w:rsid w:val="00E07DAB"/>
    <w:rsid w:val="00E1060E"/>
    <w:rsid w:val="00E12CF3"/>
    <w:rsid w:val="00E14EAE"/>
    <w:rsid w:val="00E15D9D"/>
    <w:rsid w:val="00E20412"/>
    <w:rsid w:val="00E22736"/>
    <w:rsid w:val="00E22B41"/>
    <w:rsid w:val="00E2424C"/>
    <w:rsid w:val="00E24D37"/>
    <w:rsid w:val="00E25488"/>
    <w:rsid w:val="00E267EA"/>
    <w:rsid w:val="00E26AA8"/>
    <w:rsid w:val="00E325F3"/>
    <w:rsid w:val="00E34AC9"/>
    <w:rsid w:val="00E360BF"/>
    <w:rsid w:val="00E3764D"/>
    <w:rsid w:val="00E3767C"/>
    <w:rsid w:val="00E37DAF"/>
    <w:rsid w:val="00E41ACD"/>
    <w:rsid w:val="00E42A3B"/>
    <w:rsid w:val="00E447C8"/>
    <w:rsid w:val="00E45C3A"/>
    <w:rsid w:val="00E46143"/>
    <w:rsid w:val="00E4766A"/>
    <w:rsid w:val="00E552EB"/>
    <w:rsid w:val="00E57141"/>
    <w:rsid w:val="00E6083F"/>
    <w:rsid w:val="00E60C6C"/>
    <w:rsid w:val="00E60DC0"/>
    <w:rsid w:val="00E627F1"/>
    <w:rsid w:val="00E6368B"/>
    <w:rsid w:val="00E659AF"/>
    <w:rsid w:val="00E65A84"/>
    <w:rsid w:val="00E66E41"/>
    <w:rsid w:val="00E715B8"/>
    <w:rsid w:val="00E726FF"/>
    <w:rsid w:val="00E7491D"/>
    <w:rsid w:val="00E81F17"/>
    <w:rsid w:val="00E827FB"/>
    <w:rsid w:val="00E82EAB"/>
    <w:rsid w:val="00E85EDD"/>
    <w:rsid w:val="00E86EA0"/>
    <w:rsid w:val="00E87AC4"/>
    <w:rsid w:val="00E97FCE"/>
    <w:rsid w:val="00EB207B"/>
    <w:rsid w:val="00EB3668"/>
    <w:rsid w:val="00EB3BF2"/>
    <w:rsid w:val="00EB5287"/>
    <w:rsid w:val="00EB5535"/>
    <w:rsid w:val="00EB68CE"/>
    <w:rsid w:val="00EB7647"/>
    <w:rsid w:val="00EB7F07"/>
    <w:rsid w:val="00EC02C6"/>
    <w:rsid w:val="00EC0A47"/>
    <w:rsid w:val="00EC1E39"/>
    <w:rsid w:val="00EC55B5"/>
    <w:rsid w:val="00ED539F"/>
    <w:rsid w:val="00ED57BA"/>
    <w:rsid w:val="00ED5B48"/>
    <w:rsid w:val="00EE2BBF"/>
    <w:rsid w:val="00EE43AD"/>
    <w:rsid w:val="00EE56D2"/>
    <w:rsid w:val="00EE76FC"/>
    <w:rsid w:val="00EF08E2"/>
    <w:rsid w:val="00EF1827"/>
    <w:rsid w:val="00EF1DC3"/>
    <w:rsid w:val="00EF21CC"/>
    <w:rsid w:val="00EF3DA7"/>
    <w:rsid w:val="00EF5297"/>
    <w:rsid w:val="00F00AC0"/>
    <w:rsid w:val="00F05939"/>
    <w:rsid w:val="00F07116"/>
    <w:rsid w:val="00F1164D"/>
    <w:rsid w:val="00F13593"/>
    <w:rsid w:val="00F20D6D"/>
    <w:rsid w:val="00F332BE"/>
    <w:rsid w:val="00F336B2"/>
    <w:rsid w:val="00F416B5"/>
    <w:rsid w:val="00F429F4"/>
    <w:rsid w:val="00F46052"/>
    <w:rsid w:val="00F46793"/>
    <w:rsid w:val="00F46B6E"/>
    <w:rsid w:val="00F50B72"/>
    <w:rsid w:val="00F51A84"/>
    <w:rsid w:val="00F5505F"/>
    <w:rsid w:val="00F55F9A"/>
    <w:rsid w:val="00F56527"/>
    <w:rsid w:val="00F5693B"/>
    <w:rsid w:val="00F571AC"/>
    <w:rsid w:val="00F610F4"/>
    <w:rsid w:val="00F6460C"/>
    <w:rsid w:val="00F672DA"/>
    <w:rsid w:val="00F73F6B"/>
    <w:rsid w:val="00F779AA"/>
    <w:rsid w:val="00F77C83"/>
    <w:rsid w:val="00F800C4"/>
    <w:rsid w:val="00F80D31"/>
    <w:rsid w:val="00F9039F"/>
    <w:rsid w:val="00F91551"/>
    <w:rsid w:val="00F94467"/>
    <w:rsid w:val="00FA1299"/>
    <w:rsid w:val="00FA2DA5"/>
    <w:rsid w:val="00FA3DDB"/>
    <w:rsid w:val="00FA4A99"/>
    <w:rsid w:val="00FA4EE3"/>
    <w:rsid w:val="00FA64C4"/>
    <w:rsid w:val="00FA6595"/>
    <w:rsid w:val="00FA7D4D"/>
    <w:rsid w:val="00FC02E8"/>
    <w:rsid w:val="00FC149C"/>
    <w:rsid w:val="00FC1EC8"/>
    <w:rsid w:val="00FC5588"/>
    <w:rsid w:val="00FC696C"/>
    <w:rsid w:val="00FE413A"/>
    <w:rsid w:val="00FE6E14"/>
    <w:rsid w:val="00FF014C"/>
    <w:rsid w:val="00FF0B28"/>
    <w:rsid w:val="00FF275D"/>
    <w:rsid w:val="00FF5B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4F3DC4F2"/>
  <w15:docId w15:val="{41A8DC85-B227-485B-82E5-AA2B977C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14"/>
    <w:pPr>
      <w:spacing w:before="240" w:after="240"/>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
    <w:name w:val="bill"/>
    <w:basedOn w:val="Normal"/>
    <w:rsid w:val="00A34DCD"/>
    <w:rPr>
      <w:rFonts w:ascii="Arial" w:hAnsi="Arial"/>
      <w:b/>
      <w:szCs w:val="20"/>
    </w:rPr>
  </w:style>
  <w:style w:type="paragraph" w:customStyle="1" w:styleId="byline">
    <w:name w:val="byline"/>
    <w:basedOn w:val="Normal"/>
    <w:rsid w:val="00664C14"/>
    <w:pPr>
      <w:spacing w:before="0" w:after="0"/>
    </w:pPr>
    <w:rPr>
      <w:i/>
      <w:szCs w:val="20"/>
      <w:u w:val="single"/>
    </w:rPr>
  </w:style>
  <w:style w:type="paragraph" w:customStyle="1" w:styleId="indl">
    <w:name w:val="indl"/>
    <w:basedOn w:val="Normal"/>
    <w:rsid w:val="00A34DCD"/>
    <w:rPr>
      <w:b/>
      <w:sz w:val="32"/>
      <w:szCs w:val="20"/>
    </w:rPr>
  </w:style>
  <w:style w:type="paragraph" w:customStyle="1" w:styleId="mrub">
    <w:name w:val="mrub"/>
    <w:basedOn w:val="Normal"/>
    <w:next w:val="Normal"/>
    <w:rsid w:val="00A34DCD"/>
    <w:rPr>
      <w:b/>
      <w:szCs w:val="20"/>
    </w:rPr>
  </w:style>
  <w:style w:type="paragraph" w:customStyle="1" w:styleId="rub">
    <w:name w:val="rub"/>
    <w:basedOn w:val="Normal"/>
    <w:rsid w:val="00A34DCD"/>
    <w:rPr>
      <w:b/>
      <w:sz w:val="48"/>
      <w:szCs w:val="20"/>
    </w:rPr>
  </w:style>
  <w:style w:type="paragraph" w:customStyle="1" w:styleId="text">
    <w:name w:val="text"/>
    <w:basedOn w:val="Normal"/>
    <w:rsid w:val="00527341"/>
    <w:pPr>
      <w:spacing w:after="200"/>
    </w:pPr>
    <w:rPr>
      <w:szCs w:val="20"/>
      <w:lang w:eastAsia="en-US"/>
    </w:rPr>
  </w:style>
  <w:style w:type="paragraph" w:customStyle="1" w:styleId="sted">
    <w:name w:val="sted"/>
    <w:basedOn w:val="text"/>
    <w:rsid w:val="00EE43AD"/>
    <w:pPr>
      <w:spacing w:before="360" w:after="320"/>
    </w:pPr>
    <w:rPr>
      <w:b/>
      <w:u w:val="single"/>
    </w:rPr>
  </w:style>
  <w:style w:type="character" w:customStyle="1" w:styleId="kur">
    <w:name w:val="kur"/>
    <w:rsid w:val="00EE43AD"/>
    <w:rPr>
      <w:i/>
    </w:rPr>
  </w:style>
  <w:style w:type="paragraph" w:styleId="Header">
    <w:name w:val="header"/>
    <w:basedOn w:val="Normal"/>
    <w:rsid w:val="00490262"/>
    <w:pPr>
      <w:tabs>
        <w:tab w:val="center" w:pos="4819"/>
        <w:tab w:val="right" w:pos="9638"/>
      </w:tabs>
    </w:pPr>
  </w:style>
  <w:style w:type="paragraph" w:styleId="Footer">
    <w:name w:val="footer"/>
    <w:basedOn w:val="Normal"/>
    <w:rsid w:val="00490262"/>
    <w:pPr>
      <w:tabs>
        <w:tab w:val="center" w:pos="4819"/>
        <w:tab w:val="right" w:pos="9638"/>
      </w:tabs>
    </w:pPr>
  </w:style>
  <w:style w:type="character" w:styleId="PageNumber">
    <w:name w:val="page number"/>
    <w:basedOn w:val="DefaultParagraphFont"/>
    <w:rsid w:val="00490262"/>
  </w:style>
  <w:style w:type="paragraph" w:customStyle="1" w:styleId="Typografi1">
    <w:name w:val="Typografi1"/>
    <w:basedOn w:val="Normal"/>
    <w:rsid w:val="00C8421D"/>
    <w:pPr>
      <w:spacing w:before="0" w:after="0" w:line="400" w:lineRule="exact"/>
    </w:pPr>
    <w:rPr>
      <w:rFonts w:cs="Arial"/>
      <w:sz w:val="28"/>
      <w:szCs w:val="28"/>
    </w:rPr>
  </w:style>
  <w:style w:type="paragraph" w:customStyle="1" w:styleId="spejderbrd">
    <w:name w:val="spejder brød"/>
    <w:basedOn w:val="Normal"/>
    <w:link w:val="spejderbrdTegn"/>
    <w:rsid w:val="006D4988"/>
    <w:pPr>
      <w:spacing w:before="0" w:after="0" w:line="400" w:lineRule="exact"/>
    </w:pPr>
    <w:rPr>
      <w:rFonts w:ascii="Verdana" w:hAnsi="Verdana" w:cs="Arial"/>
      <w:sz w:val="26"/>
      <w:szCs w:val="28"/>
    </w:rPr>
  </w:style>
  <w:style w:type="paragraph" w:customStyle="1" w:styleId="spejderfed">
    <w:name w:val="spejder fed"/>
    <w:basedOn w:val="spejderbrd"/>
    <w:link w:val="spejderfedTegn"/>
    <w:rsid w:val="00C8421D"/>
    <w:rPr>
      <w:b/>
    </w:rPr>
  </w:style>
  <w:style w:type="paragraph" w:customStyle="1" w:styleId="spejderrubrik">
    <w:name w:val="spejder rubrik"/>
    <w:basedOn w:val="spejderbrd"/>
    <w:rsid w:val="00C8421D"/>
    <w:pPr>
      <w:spacing w:after="400" w:line="800" w:lineRule="exact"/>
    </w:pPr>
    <w:rPr>
      <w:rFonts w:ascii="TanglewoodTales" w:hAnsi="TanglewoodTales"/>
      <w:sz w:val="80"/>
      <w:szCs w:val="80"/>
    </w:rPr>
  </w:style>
  <w:style w:type="paragraph" w:customStyle="1" w:styleId="spejderkursiv">
    <w:name w:val="spejder kursiv"/>
    <w:basedOn w:val="spejderbrd"/>
    <w:rsid w:val="00B60FCC"/>
    <w:rPr>
      <w:i/>
    </w:rPr>
  </w:style>
  <w:style w:type="paragraph" w:customStyle="1" w:styleId="spejderfedgrnintro">
    <w:name w:val="spejder fed grøn intro"/>
    <w:basedOn w:val="spejderfed"/>
    <w:link w:val="spejderfedgrnintroTegn"/>
    <w:rsid w:val="00E24D37"/>
    <w:rPr>
      <w:color w:val="008000"/>
    </w:rPr>
  </w:style>
  <w:style w:type="paragraph" w:styleId="DocumentMap">
    <w:name w:val="Document Map"/>
    <w:basedOn w:val="Normal"/>
    <w:semiHidden/>
    <w:rsid w:val="00C52AAA"/>
    <w:pPr>
      <w:shd w:val="clear" w:color="auto" w:fill="000080"/>
    </w:pPr>
    <w:rPr>
      <w:rFonts w:ascii="Tahoma" w:hAnsi="Tahoma" w:cs="Tahoma"/>
      <w:sz w:val="20"/>
      <w:szCs w:val="20"/>
    </w:rPr>
  </w:style>
  <w:style w:type="table" w:styleId="TableGrid">
    <w:name w:val="Table Grid"/>
    <w:basedOn w:val="TableNormal"/>
    <w:uiPriority w:val="59"/>
    <w:rsid w:val="00750CCA"/>
    <w:pPr>
      <w:spacing w:before="240"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jderbrdTegn">
    <w:name w:val="spejder brød Tegn"/>
    <w:link w:val="spejderbrd"/>
    <w:rsid w:val="00EC0A47"/>
    <w:rPr>
      <w:rFonts w:ascii="Verdana" w:hAnsi="Verdana" w:cs="Arial"/>
      <w:sz w:val="26"/>
      <w:szCs w:val="28"/>
      <w:lang w:val="da-DK" w:eastAsia="da-DK" w:bidi="ar-SA"/>
    </w:rPr>
  </w:style>
  <w:style w:type="character" w:customStyle="1" w:styleId="spejderfedTegn">
    <w:name w:val="spejder fed Tegn"/>
    <w:link w:val="spejderfed"/>
    <w:rsid w:val="00EC0A47"/>
    <w:rPr>
      <w:rFonts w:ascii="Verdana" w:hAnsi="Verdana" w:cs="Arial"/>
      <w:b/>
      <w:sz w:val="26"/>
      <w:szCs w:val="28"/>
      <w:lang w:val="da-DK" w:eastAsia="da-DK" w:bidi="ar-SA"/>
    </w:rPr>
  </w:style>
  <w:style w:type="character" w:customStyle="1" w:styleId="spejderfedgrnintroTegn">
    <w:name w:val="spejder fed grøn intro Tegn"/>
    <w:link w:val="spejderfedgrnintro"/>
    <w:rsid w:val="00EC0A47"/>
    <w:rPr>
      <w:rFonts w:ascii="Verdana" w:hAnsi="Verdana" w:cs="Arial"/>
      <w:b/>
      <w:color w:val="008000"/>
      <w:sz w:val="26"/>
      <w:szCs w:val="28"/>
      <w:lang w:val="da-DK" w:eastAsia="da-DK" w:bidi="ar-SA"/>
    </w:rPr>
  </w:style>
  <w:style w:type="paragraph" w:customStyle="1" w:styleId="spejderprogram">
    <w:name w:val="spejder program"/>
    <w:basedOn w:val="spejderbrd"/>
    <w:qFormat/>
    <w:rsid w:val="00EC1E39"/>
    <w:pPr>
      <w:tabs>
        <w:tab w:val="left" w:pos="1134"/>
        <w:tab w:val="left" w:pos="1701"/>
      </w:tabs>
      <w:spacing w:after="40" w:line="300" w:lineRule="exact"/>
      <w:ind w:left="1701" w:hanging="1701"/>
    </w:pPr>
    <w:rPr>
      <w:sz w:val="24"/>
    </w:rPr>
  </w:style>
  <w:style w:type="paragraph" w:customStyle="1" w:styleId="spejderprogrammnedbver">
    <w:name w:val="spejder program måned bæver"/>
    <w:basedOn w:val="spejderprogram"/>
    <w:qFormat/>
    <w:rsid w:val="00E2424C"/>
    <w:pPr>
      <w:pBdr>
        <w:bottom w:val="single" w:sz="18" w:space="1" w:color="4BACC6" w:themeColor="accent5"/>
      </w:pBdr>
      <w:shd w:val="clear" w:color="auto" w:fill="4BACC6" w:themeFill="accent5"/>
      <w:tabs>
        <w:tab w:val="left" w:pos="170"/>
      </w:tabs>
      <w:spacing w:before="200" w:after="100" w:line="360" w:lineRule="exact"/>
      <w:ind w:left="0" w:firstLine="0"/>
    </w:pPr>
    <w:rPr>
      <w:b/>
    </w:rPr>
  </w:style>
  <w:style w:type="paragraph" w:customStyle="1" w:styleId="spejderprogrambverspeciel">
    <w:name w:val="spejder program bæver speciel"/>
    <w:basedOn w:val="spejderprogram"/>
    <w:qFormat/>
    <w:rsid w:val="00EC1E39"/>
    <w:pPr>
      <w:pBdr>
        <w:bottom w:val="single" w:sz="12" w:space="1" w:color="B6DDE8" w:themeColor="accent5" w:themeTint="66"/>
      </w:pBdr>
      <w:shd w:val="clear" w:color="auto" w:fill="B6DDE8" w:themeFill="accent5" w:themeFillTint="66"/>
      <w:spacing w:after="10"/>
    </w:pPr>
  </w:style>
  <w:style w:type="paragraph" w:customStyle="1" w:styleId="spejderprogramudenhngendeindryk">
    <w:name w:val="spejder program uden hængende indryk"/>
    <w:basedOn w:val="spejderprogram"/>
    <w:qFormat/>
    <w:rsid w:val="003857A6"/>
    <w:pPr>
      <w:ind w:left="0" w:firstLine="0"/>
    </w:pPr>
  </w:style>
  <w:style w:type="paragraph" w:customStyle="1" w:styleId="spejderprogrammnedtrop">
    <w:name w:val="spejder program måned trop"/>
    <w:basedOn w:val="spejderprogrammnedbver"/>
    <w:qFormat/>
    <w:rsid w:val="00BE7E7C"/>
    <w:pPr>
      <w:pBdr>
        <w:bottom w:val="single" w:sz="18" w:space="1" w:color="FF00FF"/>
      </w:pBdr>
      <w:shd w:val="clear" w:color="auto" w:fill="FF00FF"/>
    </w:pPr>
  </w:style>
  <w:style w:type="paragraph" w:customStyle="1" w:styleId="spejderprogramtropspeciel">
    <w:name w:val="spejder program trop speciel"/>
    <w:basedOn w:val="spejderprogrambverspeciel"/>
    <w:qFormat/>
    <w:rsid w:val="00BE7E7C"/>
    <w:pPr>
      <w:pBdr>
        <w:bottom w:val="single" w:sz="12" w:space="1" w:color="FFCCFF"/>
      </w:pBdr>
      <w:shd w:val="clear" w:color="auto" w:fill="FFCCFF"/>
    </w:pPr>
  </w:style>
  <w:style w:type="paragraph" w:styleId="BalloonText">
    <w:name w:val="Balloon Text"/>
    <w:basedOn w:val="Normal"/>
    <w:link w:val="BalloonTextChar"/>
    <w:rsid w:val="007A170F"/>
    <w:pPr>
      <w:spacing w:before="0" w:after="0"/>
    </w:pPr>
    <w:rPr>
      <w:rFonts w:ascii="Tahoma" w:hAnsi="Tahoma" w:cs="Tahoma"/>
      <w:sz w:val="16"/>
      <w:szCs w:val="16"/>
    </w:rPr>
  </w:style>
  <w:style w:type="character" w:customStyle="1" w:styleId="BalloonTextChar">
    <w:name w:val="Balloon Text Char"/>
    <w:basedOn w:val="DefaultParagraphFont"/>
    <w:link w:val="BalloonText"/>
    <w:rsid w:val="007A170F"/>
    <w:rPr>
      <w:rFonts w:ascii="Tahoma" w:hAnsi="Tahoma" w:cs="Tahoma"/>
      <w:sz w:val="16"/>
      <w:szCs w:val="16"/>
    </w:rPr>
  </w:style>
  <w:style w:type="paragraph" w:customStyle="1" w:styleId="spejderprogrammnedsenior">
    <w:name w:val="spejder program måned senior"/>
    <w:basedOn w:val="spejderprogrammnedbver"/>
    <w:qFormat/>
    <w:rsid w:val="004E4E97"/>
    <w:pPr>
      <w:pBdr>
        <w:bottom w:val="single" w:sz="18" w:space="1" w:color="FFC000"/>
      </w:pBdr>
      <w:shd w:val="clear" w:color="auto" w:fill="FFC000"/>
    </w:pPr>
  </w:style>
  <w:style w:type="paragraph" w:customStyle="1" w:styleId="spejderprogramseniorspeciel">
    <w:name w:val="spejder program senior speciel"/>
    <w:basedOn w:val="spejderprogrambverspeciel"/>
    <w:qFormat/>
    <w:rsid w:val="00C12E83"/>
    <w:pPr>
      <w:pBdr>
        <w:bottom w:val="single" w:sz="12" w:space="1" w:color="FFEBAB"/>
      </w:pBdr>
      <w:shd w:val="clear" w:color="auto" w:fill="FFEBAB"/>
    </w:pPr>
  </w:style>
  <w:style w:type="paragraph" w:customStyle="1" w:styleId="spejderprogrammnedulve">
    <w:name w:val="spejder program måned ulve"/>
    <w:basedOn w:val="spejderprogrammnedbver"/>
    <w:qFormat/>
    <w:rsid w:val="00A42C91"/>
    <w:pPr>
      <w:pBdr>
        <w:bottom w:val="single" w:sz="18" w:space="1" w:color="00FF00"/>
      </w:pBdr>
      <w:shd w:val="clear" w:color="auto" w:fill="00FF00"/>
    </w:pPr>
  </w:style>
  <w:style w:type="paragraph" w:customStyle="1" w:styleId="spejderprogramulvespeciel">
    <w:name w:val="spejder program ulve speciel"/>
    <w:basedOn w:val="spejderprogrambverspeciel"/>
    <w:qFormat/>
    <w:rsid w:val="00893D00"/>
    <w:pPr>
      <w:pBdr>
        <w:bottom w:val="single" w:sz="12" w:space="1" w:color="CCFF99"/>
      </w:pBdr>
      <w:shd w:val="clear" w:color="auto" w:fill="CCFF99"/>
    </w:pPr>
  </w:style>
  <w:style w:type="character" w:styleId="Hyperlink">
    <w:name w:val="Hyperlink"/>
    <w:basedOn w:val="DefaultParagraphFont"/>
    <w:rsid w:val="00C12E83"/>
    <w:rPr>
      <w:color w:val="0000FF"/>
      <w:u w:val="single"/>
    </w:rPr>
  </w:style>
  <w:style w:type="paragraph" w:customStyle="1" w:styleId="spejderprogrammnedjunior">
    <w:name w:val="spejder program måned junior"/>
    <w:basedOn w:val="spejderprogrammnedulve"/>
    <w:qFormat/>
    <w:rsid w:val="00E14EAE"/>
    <w:pPr>
      <w:pBdr>
        <w:bottom w:val="single" w:sz="18" w:space="1" w:color="FF6600"/>
      </w:pBdr>
      <w:shd w:val="clear" w:color="auto" w:fill="FF6600"/>
    </w:pPr>
  </w:style>
  <w:style w:type="paragraph" w:customStyle="1" w:styleId="spejderprogramjuniorspeciel">
    <w:name w:val="spejder program junior speciel"/>
    <w:basedOn w:val="spejderprogramulvespeciel"/>
    <w:qFormat/>
    <w:rsid w:val="00E14EAE"/>
    <w:pPr>
      <w:pBdr>
        <w:bottom w:val="single" w:sz="12" w:space="1" w:color="FFCC99"/>
      </w:pBdr>
      <w:shd w:val="clear" w:color="auto" w:fill="FFCC99"/>
    </w:pPr>
  </w:style>
  <w:style w:type="paragraph" w:styleId="ListParagraph">
    <w:name w:val="List Paragraph"/>
    <w:basedOn w:val="Normal"/>
    <w:uiPriority w:val="34"/>
    <w:qFormat/>
    <w:rsid w:val="001877EC"/>
    <w:pPr>
      <w:spacing w:before="0"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9051">
      <w:bodyDiv w:val="1"/>
      <w:marLeft w:val="0"/>
      <w:marRight w:val="0"/>
      <w:marTop w:val="0"/>
      <w:marBottom w:val="0"/>
      <w:divBdr>
        <w:top w:val="none" w:sz="0" w:space="0" w:color="auto"/>
        <w:left w:val="none" w:sz="0" w:space="0" w:color="auto"/>
        <w:bottom w:val="none" w:sz="0" w:space="0" w:color="auto"/>
        <w:right w:val="none" w:sz="0" w:space="0" w:color="auto"/>
      </w:divBdr>
    </w:div>
    <w:div w:id="149060402">
      <w:bodyDiv w:val="1"/>
      <w:marLeft w:val="0"/>
      <w:marRight w:val="0"/>
      <w:marTop w:val="0"/>
      <w:marBottom w:val="0"/>
      <w:divBdr>
        <w:top w:val="none" w:sz="0" w:space="0" w:color="auto"/>
        <w:left w:val="none" w:sz="0" w:space="0" w:color="auto"/>
        <w:bottom w:val="none" w:sz="0" w:space="0" w:color="auto"/>
        <w:right w:val="none" w:sz="0" w:space="0" w:color="auto"/>
      </w:divBdr>
      <w:divsChild>
        <w:div w:id="418254832">
          <w:marLeft w:val="0"/>
          <w:marRight w:val="0"/>
          <w:marTop w:val="0"/>
          <w:marBottom w:val="0"/>
          <w:divBdr>
            <w:top w:val="none" w:sz="0" w:space="0" w:color="auto"/>
            <w:left w:val="none" w:sz="0" w:space="0" w:color="auto"/>
            <w:bottom w:val="none" w:sz="0" w:space="0" w:color="auto"/>
            <w:right w:val="none" w:sz="0" w:space="0" w:color="auto"/>
          </w:divBdr>
          <w:divsChild>
            <w:div w:id="136586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5774">
      <w:bodyDiv w:val="1"/>
      <w:marLeft w:val="0"/>
      <w:marRight w:val="0"/>
      <w:marTop w:val="0"/>
      <w:marBottom w:val="0"/>
      <w:divBdr>
        <w:top w:val="none" w:sz="0" w:space="0" w:color="auto"/>
        <w:left w:val="none" w:sz="0" w:space="0" w:color="auto"/>
        <w:bottom w:val="none" w:sz="0" w:space="0" w:color="auto"/>
        <w:right w:val="none" w:sz="0" w:space="0" w:color="auto"/>
      </w:divBdr>
    </w:div>
    <w:div w:id="452748852">
      <w:bodyDiv w:val="1"/>
      <w:marLeft w:val="0"/>
      <w:marRight w:val="0"/>
      <w:marTop w:val="0"/>
      <w:marBottom w:val="0"/>
      <w:divBdr>
        <w:top w:val="none" w:sz="0" w:space="0" w:color="auto"/>
        <w:left w:val="none" w:sz="0" w:space="0" w:color="auto"/>
        <w:bottom w:val="none" w:sz="0" w:space="0" w:color="auto"/>
        <w:right w:val="none" w:sz="0" w:space="0" w:color="auto"/>
      </w:divBdr>
      <w:divsChild>
        <w:div w:id="562714928">
          <w:marLeft w:val="0"/>
          <w:marRight w:val="0"/>
          <w:marTop w:val="0"/>
          <w:marBottom w:val="0"/>
          <w:divBdr>
            <w:top w:val="none" w:sz="0" w:space="0" w:color="auto"/>
            <w:left w:val="none" w:sz="0" w:space="0" w:color="auto"/>
            <w:bottom w:val="none" w:sz="0" w:space="0" w:color="auto"/>
            <w:right w:val="none" w:sz="0" w:space="0" w:color="auto"/>
          </w:divBdr>
          <w:divsChild>
            <w:div w:id="579028357">
              <w:marLeft w:val="0"/>
              <w:marRight w:val="0"/>
              <w:marTop w:val="0"/>
              <w:marBottom w:val="0"/>
              <w:divBdr>
                <w:top w:val="none" w:sz="0" w:space="0" w:color="auto"/>
                <w:left w:val="none" w:sz="0" w:space="0" w:color="auto"/>
                <w:bottom w:val="none" w:sz="0" w:space="0" w:color="auto"/>
                <w:right w:val="none" w:sz="0" w:space="0" w:color="auto"/>
              </w:divBdr>
            </w:div>
            <w:div w:id="1620992400">
              <w:marLeft w:val="0"/>
              <w:marRight w:val="0"/>
              <w:marTop w:val="0"/>
              <w:marBottom w:val="0"/>
              <w:divBdr>
                <w:top w:val="none" w:sz="0" w:space="0" w:color="auto"/>
                <w:left w:val="none" w:sz="0" w:space="0" w:color="auto"/>
                <w:bottom w:val="none" w:sz="0" w:space="0" w:color="auto"/>
                <w:right w:val="none" w:sz="0" w:space="0" w:color="auto"/>
              </w:divBdr>
            </w:div>
            <w:div w:id="1628702333">
              <w:marLeft w:val="0"/>
              <w:marRight w:val="0"/>
              <w:marTop w:val="0"/>
              <w:marBottom w:val="0"/>
              <w:divBdr>
                <w:top w:val="none" w:sz="0" w:space="0" w:color="auto"/>
                <w:left w:val="none" w:sz="0" w:space="0" w:color="auto"/>
                <w:bottom w:val="none" w:sz="0" w:space="0" w:color="auto"/>
                <w:right w:val="none" w:sz="0" w:space="0" w:color="auto"/>
              </w:divBdr>
            </w:div>
            <w:div w:id="1754471072">
              <w:marLeft w:val="0"/>
              <w:marRight w:val="0"/>
              <w:marTop w:val="0"/>
              <w:marBottom w:val="0"/>
              <w:divBdr>
                <w:top w:val="none" w:sz="0" w:space="0" w:color="auto"/>
                <w:left w:val="none" w:sz="0" w:space="0" w:color="auto"/>
                <w:bottom w:val="none" w:sz="0" w:space="0" w:color="auto"/>
                <w:right w:val="none" w:sz="0" w:space="0" w:color="auto"/>
              </w:divBdr>
            </w:div>
            <w:div w:id="19692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9695">
      <w:bodyDiv w:val="1"/>
      <w:marLeft w:val="0"/>
      <w:marRight w:val="0"/>
      <w:marTop w:val="0"/>
      <w:marBottom w:val="0"/>
      <w:divBdr>
        <w:top w:val="none" w:sz="0" w:space="0" w:color="auto"/>
        <w:left w:val="none" w:sz="0" w:space="0" w:color="auto"/>
        <w:bottom w:val="none" w:sz="0" w:space="0" w:color="auto"/>
        <w:right w:val="none" w:sz="0" w:space="0" w:color="auto"/>
      </w:divBdr>
    </w:div>
    <w:div w:id="830370506">
      <w:bodyDiv w:val="1"/>
      <w:marLeft w:val="0"/>
      <w:marRight w:val="0"/>
      <w:marTop w:val="0"/>
      <w:marBottom w:val="0"/>
      <w:divBdr>
        <w:top w:val="none" w:sz="0" w:space="0" w:color="auto"/>
        <w:left w:val="none" w:sz="0" w:space="0" w:color="auto"/>
        <w:bottom w:val="none" w:sz="0" w:space="0" w:color="auto"/>
        <w:right w:val="none" w:sz="0" w:space="0" w:color="auto"/>
      </w:divBdr>
      <w:divsChild>
        <w:div w:id="448815042">
          <w:marLeft w:val="0"/>
          <w:marRight w:val="0"/>
          <w:marTop w:val="0"/>
          <w:marBottom w:val="0"/>
          <w:divBdr>
            <w:top w:val="none" w:sz="0" w:space="0" w:color="auto"/>
            <w:left w:val="none" w:sz="0" w:space="0" w:color="auto"/>
            <w:bottom w:val="none" w:sz="0" w:space="0" w:color="auto"/>
            <w:right w:val="none" w:sz="0" w:space="0" w:color="auto"/>
          </w:divBdr>
          <w:divsChild>
            <w:div w:id="168640547">
              <w:marLeft w:val="0"/>
              <w:marRight w:val="0"/>
              <w:marTop w:val="0"/>
              <w:marBottom w:val="0"/>
              <w:divBdr>
                <w:top w:val="none" w:sz="0" w:space="0" w:color="auto"/>
                <w:left w:val="none" w:sz="0" w:space="0" w:color="auto"/>
                <w:bottom w:val="none" w:sz="0" w:space="0" w:color="auto"/>
                <w:right w:val="none" w:sz="0" w:space="0" w:color="auto"/>
              </w:divBdr>
            </w:div>
            <w:div w:id="480076496">
              <w:marLeft w:val="0"/>
              <w:marRight w:val="0"/>
              <w:marTop w:val="0"/>
              <w:marBottom w:val="0"/>
              <w:divBdr>
                <w:top w:val="none" w:sz="0" w:space="0" w:color="auto"/>
                <w:left w:val="none" w:sz="0" w:space="0" w:color="auto"/>
                <w:bottom w:val="none" w:sz="0" w:space="0" w:color="auto"/>
                <w:right w:val="none" w:sz="0" w:space="0" w:color="auto"/>
              </w:divBdr>
            </w:div>
            <w:div w:id="1538857826">
              <w:marLeft w:val="0"/>
              <w:marRight w:val="0"/>
              <w:marTop w:val="0"/>
              <w:marBottom w:val="0"/>
              <w:divBdr>
                <w:top w:val="none" w:sz="0" w:space="0" w:color="auto"/>
                <w:left w:val="none" w:sz="0" w:space="0" w:color="auto"/>
                <w:bottom w:val="none" w:sz="0" w:space="0" w:color="auto"/>
                <w:right w:val="none" w:sz="0" w:space="0" w:color="auto"/>
              </w:divBdr>
            </w:div>
            <w:div w:id="1816987057">
              <w:marLeft w:val="0"/>
              <w:marRight w:val="0"/>
              <w:marTop w:val="0"/>
              <w:marBottom w:val="0"/>
              <w:divBdr>
                <w:top w:val="none" w:sz="0" w:space="0" w:color="auto"/>
                <w:left w:val="none" w:sz="0" w:space="0" w:color="auto"/>
                <w:bottom w:val="none" w:sz="0" w:space="0" w:color="auto"/>
                <w:right w:val="none" w:sz="0" w:space="0" w:color="auto"/>
              </w:divBdr>
            </w:div>
            <w:div w:id="18333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75915">
      <w:bodyDiv w:val="1"/>
      <w:marLeft w:val="0"/>
      <w:marRight w:val="0"/>
      <w:marTop w:val="0"/>
      <w:marBottom w:val="0"/>
      <w:divBdr>
        <w:top w:val="none" w:sz="0" w:space="0" w:color="auto"/>
        <w:left w:val="none" w:sz="0" w:space="0" w:color="auto"/>
        <w:bottom w:val="none" w:sz="0" w:space="0" w:color="auto"/>
        <w:right w:val="none" w:sz="0" w:space="0" w:color="auto"/>
      </w:divBdr>
    </w:div>
    <w:div w:id="1733580299">
      <w:bodyDiv w:val="1"/>
      <w:marLeft w:val="0"/>
      <w:marRight w:val="0"/>
      <w:marTop w:val="0"/>
      <w:marBottom w:val="0"/>
      <w:divBdr>
        <w:top w:val="none" w:sz="0" w:space="0" w:color="auto"/>
        <w:left w:val="none" w:sz="0" w:space="0" w:color="auto"/>
        <w:bottom w:val="none" w:sz="0" w:space="0" w:color="auto"/>
        <w:right w:val="none" w:sz="0" w:space="0" w:color="auto"/>
      </w:divBdr>
      <w:divsChild>
        <w:div w:id="2068188023">
          <w:marLeft w:val="0"/>
          <w:marRight w:val="0"/>
          <w:marTop w:val="0"/>
          <w:marBottom w:val="0"/>
          <w:divBdr>
            <w:top w:val="none" w:sz="0" w:space="0" w:color="auto"/>
            <w:left w:val="none" w:sz="0" w:space="0" w:color="auto"/>
            <w:bottom w:val="none" w:sz="0" w:space="0" w:color="auto"/>
            <w:right w:val="none" w:sz="0" w:space="0" w:color="auto"/>
          </w:divBdr>
          <w:divsChild>
            <w:div w:id="171262915">
              <w:marLeft w:val="0"/>
              <w:marRight w:val="0"/>
              <w:marTop w:val="0"/>
              <w:marBottom w:val="0"/>
              <w:divBdr>
                <w:top w:val="none" w:sz="0" w:space="0" w:color="auto"/>
                <w:left w:val="none" w:sz="0" w:space="0" w:color="auto"/>
                <w:bottom w:val="none" w:sz="0" w:space="0" w:color="auto"/>
                <w:right w:val="none" w:sz="0" w:space="0" w:color="auto"/>
              </w:divBdr>
            </w:div>
            <w:div w:id="482548721">
              <w:marLeft w:val="0"/>
              <w:marRight w:val="0"/>
              <w:marTop w:val="0"/>
              <w:marBottom w:val="0"/>
              <w:divBdr>
                <w:top w:val="none" w:sz="0" w:space="0" w:color="auto"/>
                <w:left w:val="none" w:sz="0" w:space="0" w:color="auto"/>
                <w:bottom w:val="none" w:sz="0" w:space="0" w:color="auto"/>
                <w:right w:val="none" w:sz="0" w:space="0" w:color="auto"/>
              </w:divBdr>
            </w:div>
            <w:div w:id="941496899">
              <w:marLeft w:val="0"/>
              <w:marRight w:val="0"/>
              <w:marTop w:val="0"/>
              <w:marBottom w:val="0"/>
              <w:divBdr>
                <w:top w:val="none" w:sz="0" w:space="0" w:color="auto"/>
                <w:left w:val="none" w:sz="0" w:space="0" w:color="auto"/>
                <w:bottom w:val="none" w:sz="0" w:space="0" w:color="auto"/>
                <w:right w:val="none" w:sz="0" w:space="0" w:color="auto"/>
              </w:divBdr>
            </w:div>
            <w:div w:id="1636377152">
              <w:marLeft w:val="0"/>
              <w:marRight w:val="0"/>
              <w:marTop w:val="0"/>
              <w:marBottom w:val="0"/>
              <w:divBdr>
                <w:top w:val="none" w:sz="0" w:space="0" w:color="auto"/>
                <w:left w:val="none" w:sz="0" w:space="0" w:color="auto"/>
                <w:bottom w:val="none" w:sz="0" w:space="0" w:color="auto"/>
                <w:right w:val="none" w:sz="0" w:space="0" w:color="auto"/>
              </w:divBdr>
            </w:div>
            <w:div w:id="21307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pa\Application%20Data\Microsoft\Skabeloner\gr&#248;nsag%20master.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44722-F504-406F-9FD3-8B4C101B0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grønsag master</Template>
  <TotalTime>0</TotalTime>
  <Pages>4</Pages>
  <Words>1444</Words>
  <Characters>7884</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Det er fedt at være spejder</vt:lpstr>
      <vt:lpstr>Det er fedt at være spejder</vt:lpstr>
    </vt:vector>
  </TitlesOfParts>
  <Company>Vejle Amts Folkeblad</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 er fedt at være spejder</dc:title>
  <dc:creator>Kristian Pahus</dc:creator>
  <cp:lastModifiedBy>Kristian Appel</cp:lastModifiedBy>
  <cp:revision>2</cp:revision>
  <cp:lastPrinted>2014-08-14T18:02:00Z</cp:lastPrinted>
  <dcterms:created xsi:type="dcterms:W3CDTF">2019-06-28T17:51:00Z</dcterms:created>
  <dcterms:modified xsi:type="dcterms:W3CDTF">2019-06-28T17:51:00Z</dcterms:modified>
</cp:coreProperties>
</file>