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E34B" w14:textId="38CB6F0C" w:rsidR="00AC1B36" w:rsidRDefault="004E3AB5" w:rsidP="00592522">
      <w:pPr>
        <w:pStyle w:val="spejderrubrik"/>
        <w:tabs>
          <w:tab w:val="left" w:pos="8789"/>
        </w:tabs>
        <w:outlineLvl w:val="0"/>
        <w:rPr>
          <w:sz w:val="56"/>
        </w:rPr>
      </w:pPr>
      <w:r>
        <w:rPr>
          <w:sz w:val="56"/>
        </w:rPr>
        <w:t>Enhed</w:t>
      </w:r>
      <w:r w:rsidR="00E726FF">
        <w:rPr>
          <w:sz w:val="56"/>
        </w:rPr>
        <w:t xml:space="preserve">, </w:t>
      </w:r>
      <w:r w:rsidR="00330E53">
        <w:rPr>
          <w:sz w:val="56"/>
        </w:rPr>
        <w:t>Forår</w:t>
      </w:r>
      <w:r w:rsidR="00E75780">
        <w:rPr>
          <w:sz w:val="56"/>
        </w:rPr>
        <w:t xml:space="preserve"> 202</w:t>
      </w:r>
      <w:r w:rsidR="00A43B38">
        <w:rPr>
          <w:sz w:val="56"/>
        </w:rPr>
        <w:t>4</w:t>
      </w:r>
    </w:p>
    <w:p w14:paraId="5BE99F4D" w14:textId="6CABAC67" w:rsidR="00AC1B36" w:rsidRPr="00B951DD" w:rsidRDefault="00330E53" w:rsidP="00F010EA">
      <w:pPr>
        <w:pStyle w:val="spejderprogrammnedtrop"/>
        <w:spacing w:before="20" w:after="20"/>
        <w:rPr>
          <w:color w:val="FFFFFF" w:themeColor="background1"/>
        </w:rPr>
      </w:pPr>
      <w:r>
        <w:rPr>
          <w:color w:val="FFFFFF" w:themeColor="background1"/>
        </w:rPr>
        <w:t>Januar</w:t>
      </w:r>
      <w:r w:rsidR="000A4869" w:rsidRPr="00B951DD">
        <w:rPr>
          <w:color w:val="FFFFFF" w:themeColor="background1"/>
        </w:rPr>
        <w:tab/>
      </w:r>
      <w:r w:rsidR="000A4869" w:rsidRPr="00B951DD">
        <w:rPr>
          <w:color w:val="FFFFFF" w:themeColor="background1"/>
        </w:rPr>
        <w:tab/>
      </w:r>
      <w:r w:rsidR="00B951DD">
        <w:rPr>
          <w:color w:val="FFFFFF" w:themeColor="background1"/>
        </w:rPr>
        <w:tab/>
      </w:r>
      <w:r w:rsidR="00B951DD">
        <w:rPr>
          <w:color w:val="FFFFFF" w:themeColor="background1"/>
        </w:rPr>
        <w:tab/>
      </w:r>
      <w:r w:rsidR="00B951DD">
        <w:rPr>
          <w:color w:val="FFFFFF" w:themeColor="background1"/>
        </w:rPr>
        <w:tab/>
      </w:r>
      <w:r w:rsidR="00B951DD">
        <w:rPr>
          <w:color w:val="FFFFFF" w:themeColor="background1"/>
        </w:rPr>
        <w:tab/>
      </w:r>
      <w:r w:rsidR="000A4869" w:rsidRPr="00B951DD">
        <w:rPr>
          <w:color w:val="FFFFFF" w:themeColor="background1"/>
        </w:rPr>
        <w:tab/>
      </w:r>
      <w:r w:rsidR="00CA5F54" w:rsidRPr="00B951DD">
        <w:rPr>
          <w:color w:val="FFFFFF" w:themeColor="background1"/>
        </w:rPr>
        <w:t>Ansvarlig</w:t>
      </w:r>
    </w:p>
    <w:p w14:paraId="5A1A2DBF" w14:textId="7A55BD94" w:rsidR="0053158E" w:rsidRPr="002A437F" w:rsidRDefault="00195F8B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 w:rsidRPr="002A437F">
        <w:rPr>
          <w:szCs w:val="24"/>
        </w:rPr>
        <w:t>Tirsdag</w:t>
      </w:r>
      <w:r w:rsidR="0053158E" w:rsidRPr="002A437F">
        <w:rPr>
          <w:szCs w:val="24"/>
        </w:rPr>
        <w:tab/>
      </w:r>
      <w:r w:rsidR="005A2C90" w:rsidRPr="002A437F">
        <w:rPr>
          <w:szCs w:val="24"/>
        </w:rPr>
        <w:t>09</w:t>
      </w:r>
      <w:r w:rsidR="00B52F20" w:rsidRPr="002A437F">
        <w:rPr>
          <w:szCs w:val="24"/>
        </w:rPr>
        <w:tab/>
      </w:r>
      <w:r w:rsidR="00247A72" w:rsidRPr="002A437F">
        <w:rPr>
          <w:szCs w:val="24"/>
        </w:rPr>
        <w:t xml:space="preserve">Nytårsmøde </w:t>
      </w:r>
      <w:r w:rsidR="00665185" w:rsidRPr="002A437F">
        <w:rPr>
          <w:szCs w:val="24"/>
        </w:rPr>
        <w:t>m/ bålhygge</w:t>
      </w:r>
      <w:r w:rsidR="0053158E" w:rsidRPr="002A437F">
        <w:rPr>
          <w:szCs w:val="24"/>
        </w:rPr>
        <w:tab/>
      </w:r>
      <w:r w:rsidR="00025557" w:rsidRPr="002A437F">
        <w:rPr>
          <w:szCs w:val="24"/>
        </w:rPr>
        <w:t>Rip</w:t>
      </w:r>
    </w:p>
    <w:p w14:paraId="5259E2B1" w14:textId="03879505" w:rsidR="00B17F3F" w:rsidRPr="002A437F" w:rsidRDefault="00195F8B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 w:rsidRPr="002A437F">
        <w:rPr>
          <w:szCs w:val="24"/>
        </w:rPr>
        <w:t>Søndag</w:t>
      </w:r>
      <w:r w:rsidR="00B17F3F" w:rsidRPr="002A437F">
        <w:rPr>
          <w:szCs w:val="24"/>
        </w:rPr>
        <w:tab/>
      </w:r>
      <w:r w:rsidRPr="002A437F">
        <w:rPr>
          <w:szCs w:val="24"/>
        </w:rPr>
        <w:t>1</w:t>
      </w:r>
      <w:r w:rsidR="005A2C90" w:rsidRPr="002A437F">
        <w:rPr>
          <w:szCs w:val="24"/>
        </w:rPr>
        <w:t>4</w:t>
      </w:r>
      <w:r w:rsidR="00B17F3F" w:rsidRPr="002A437F">
        <w:rPr>
          <w:szCs w:val="24"/>
        </w:rPr>
        <w:tab/>
      </w:r>
      <w:r w:rsidRPr="002A437F">
        <w:rPr>
          <w:szCs w:val="24"/>
        </w:rPr>
        <w:t xml:space="preserve">Nytårsparade </w:t>
      </w:r>
      <w:r w:rsidR="00653A3A" w:rsidRPr="002A437F">
        <w:rPr>
          <w:szCs w:val="24"/>
        </w:rPr>
        <w:t>13-15 v/ Hældagerskolen</w:t>
      </w:r>
      <w:r w:rsidR="00025557" w:rsidRPr="002A437F">
        <w:rPr>
          <w:szCs w:val="24"/>
        </w:rPr>
        <w:tab/>
        <w:t>Rap</w:t>
      </w:r>
    </w:p>
    <w:p w14:paraId="011991CC" w14:textId="183FD2AE" w:rsidR="00272B3E" w:rsidRPr="002A437F" w:rsidRDefault="00272B3E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 w:rsidRPr="002A437F">
        <w:rPr>
          <w:szCs w:val="24"/>
        </w:rPr>
        <w:t>Tirsdag</w:t>
      </w:r>
      <w:r w:rsidR="0086090B" w:rsidRPr="002A437F">
        <w:rPr>
          <w:szCs w:val="24"/>
        </w:rPr>
        <w:tab/>
      </w:r>
      <w:r w:rsidR="004471DA" w:rsidRPr="002A437F">
        <w:rPr>
          <w:szCs w:val="24"/>
        </w:rPr>
        <w:t>1</w:t>
      </w:r>
      <w:r w:rsidR="009D4979" w:rsidRPr="002A437F">
        <w:rPr>
          <w:szCs w:val="24"/>
        </w:rPr>
        <w:t>6</w:t>
      </w:r>
      <w:r w:rsidRPr="002A437F">
        <w:rPr>
          <w:szCs w:val="24"/>
        </w:rPr>
        <w:tab/>
      </w:r>
      <w:r w:rsidR="00665185" w:rsidRPr="002A437F">
        <w:rPr>
          <w:szCs w:val="24"/>
        </w:rPr>
        <w:t>Intet møde efter nytårsparade</w:t>
      </w:r>
      <w:r w:rsidR="00025557" w:rsidRPr="002A437F">
        <w:rPr>
          <w:szCs w:val="24"/>
        </w:rPr>
        <w:tab/>
      </w:r>
      <w:proofErr w:type="spellStart"/>
      <w:r w:rsidR="00025557" w:rsidRPr="002A437F">
        <w:rPr>
          <w:szCs w:val="24"/>
        </w:rPr>
        <w:t>Rup</w:t>
      </w:r>
      <w:proofErr w:type="spellEnd"/>
    </w:p>
    <w:p w14:paraId="78132912" w14:textId="5A647671" w:rsidR="004471DA" w:rsidRPr="002A437F" w:rsidRDefault="0086090B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 w:rsidRPr="002A437F">
        <w:rPr>
          <w:szCs w:val="24"/>
        </w:rPr>
        <w:t>Tirsdag</w:t>
      </w:r>
      <w:r w:rsidRPr="002A437F">
        <w:rPr>
          <w:szCs w:val="24"/>
        </w:rPr>
        <w:tab/>
      </w:r>
      <w:r w:rsidR="009D4979" w:rsidRPr="002A437F">
        <w:rPr>
          <w:szCs w:val="24"/>
        </w:rPr>
        <w:t>23</w:t>
      </w:r>
      <w:r w:rsidRPr="002A437F">
        <w:rPr>
          <w:szCs w:val="24"/>
        </w:rPr>
        <w:tab/>
      </w:r>
      <w:r w:rsidR="00025557" w:rsidRPr="002A437F">
        <w:rPr>
          <w:szCs w:val="24"/>
        </w:rPr>
        <w:t>møde</w:t>
      </w:r>
    </w:p>
    <w:p w14:paraId="0FBA9E7A" w14:textId="30AC6B52" w:rsidR="009D4979" w:rsidRPr="002A437F" w:rsidRDefault="009D4979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 w:rsidRPr="002A437F">
        <w:rPr>
          <w:szCs w:val="24"/>
        </w:rPr>
        <w:t>Tirsdag</w:t>
      </w:r>
      <w:r w:rsidRPr="002A437F">
        <w:rPr>
          <w:szCs w:val="24"/>
        </w:rPr>
        <w:tab/>
        <w:t>30</w:t>
      </w:r>
      <w:r w:rsidRPr="002A437F">
        <w:rPr>
          <w:szCs w:val="24"/>
        </w:rPr>
        <w:tab/>
        <w:t>møde</w:t>
      </w:r>
    </w:p>
    <w:p w14:paraId="7E13F5C5" w14:textId="686C1CFB" w:rsidR="00AC1B36" w:rsidRPr="00EC1521" w:rsidRDefault="00642C3A" w:rsidP="00F010EA">
      <w:pPr>
        <w:pStyle w:val="spejderprogrammnedtrop"/>
        <w:spacing w:before="20" w:after="20"/>
        <w:rPr>
          <w:color w:val="FFFFFF" w:themeColor="background1"/>
        </w:rPr>
      </w:pPr>
      <w:r>
        <w:rPr>
          <w:color w:val="FFFFFF" w:themeColor="background1"/>
        </w:rPr>
        <w:t>Februar</w:t>
      </w:r>
    </w:p>
    <w:p w14:paraId="182A9D43" w14:textId="0B284AA6" w:rsidR="009A1B71" w:rsidRPr="002A437F" w:rsidRDefault="009A1B71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 w:rsidRPr="002A437F">
        <w:rPr>
          <w:szCs w:val="24"/>
        </w:rPr>
        <w:t>Tirsdag</w:t>
      </w:r>
      <w:r w:rsidRPr="002A437F">
        <w:rPr>
          <w:szCs w:val="24"/>
        </w:rPr>
        <w:tab/>
      </w:r>
      <w:r w:rsidR="00C81FDC" w:rsidRPr="002A437F">
        <w:rPr>
          <w:szCs w:val="24"/>
        </w:rPr>
        <w:t>6</w:t>
      </w:r>
      <w:r w:rsidRPr="002A437F">
        <w:rPr>
          <w:szCs w:val="24"/>
        </w:rPr>
        <w:tab/>
      </w:r>
      <w:r w:rsidR="00536D07" w:rsidRPr="002A437F">
        <w:rPr>
          <w:szCs w:val="24"/>
        </w:rPr>
        <w:t>møde</w:t>
      </w:r>
      <w:r w:rsidR="00555BC7" w:rsidRPr="002A437F">
        <w:rPr>
          <w:szCs w:val="24"/>
        </w:rPr>
        <w:t xml:space="preserve"> </w:t>
      </w:r>
    </w:p>
    <w:p w14:paraId="3CFE4DBD" w14:textId="57305618" w:rsidR="00D10C0A" w:rsidRPr="002A437F" w:rsidRDefault="00B72B2B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 w:rsidRPr="002A437F">
        <w:rPr>
          <w:szCs w:val="24"/>
        </w:rPr>
        <w:t>Tirsdag</w:t>
      </w:r>
      <w:r w:rsidR="00D10C0A" w:rsidRPr="002A437F">
        <w:rPr>
          <w:szCs w:val="24"/>
        </w:rPr>
        <w:tab/>
      </w:r>
      <w:r w:rsidR="00536D07" w:rsidRPr="002A437F">
        <w:rPr>
          <w:szCs w:val="24"/>
        </w:rPr>
        <w:t>13</w:t>
      </w:r>
      <w:r w:rsidR="00D10C0A" w:rsidRPr="002A437F">
        <w:rPr>
          <w:szCs w:val="24"/>
        </w:rPr>
        <w:tab/>
      </w:r>
      <w:r w:rsidR="002C3007" w:rsidRPr="002A437F">
        <w:rPr>
          <w:szCs w:val="24"/>
        </w:rPr>
        <w:t>VINTERFERIE – INTET MØDE</w:t>
      </w:r>
    </w:p>
    <w:p w14:paraId="3BB56F93" w14:textId="6690A858" w:rsidR="00B347FD" w:rsidRPr="002A437F" w:rsidRDefault="00B347FD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 w:rsidRPr="002A437F">
        <w:rPr>
          <w:szCs w:val="24"/>
        </w:rPr>
        <w:t>Tirsdag</w:t>
      </w:r>
      <w:r w:rsidR="00C74639" w:rsidRPr="002A437F">
        <w:rPr>
          <w:szCs w:val="24"/>
        </w:rPr>
        <w:tab/>
      </w:r>
      <w:r w:rsidR="00536D07" w:rsidRPr="002A437F">
        <w:rPr>
          <w:szCs w:val="24"/>
        </w:rPr>
        <w:t>20</w:t>
      </w:r>
      <w:r w:rsidR="00592C89" w:rsidRPr="002A437F">
        <w:rPr>
          <w:szCs w:val="24"/>
        </w:rPr>
        <w:tab/>
      </w:r>
      <w:r w:rsidR="002C3007" w:rsidRPr="002A437F">
        <w:rPr>
          <w:szCs w:val="24"/>
        </w:rPr>
        <w:t>møde</w:t>
      </w:r>
    </w:p>
    <w:p w14:paraId="5EC88EEF" w14:textId="21C2E5DD" w:rsidR="0053158E" w:rsidRPr="002A437F" w:rsidRDefault="00341C0A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 w:rsidRPr="002A437F">
        <w:rPr>
          <w:szCs w:val="24"/>
        </w:rPr>
        <w:t>Tirsdag</w:t>
      </w:r>
      <w:r w:rsidR="00272B3E" w:rsidRPr="002A437F">
        <w:rPr>
          <w:szCs w:val="24"/>
        </w:rPr>
        <w:tab/>
      </w:r>
      <w:r w:rsidRPr="002A437F">
        <w:rPr>
          <w:szCs w:val="24"/>
        </w:rPr>
        <w:t>2</w:t>
      </w:r>
      <w:r w:rsidR="002C3007" w:rsidRPr="002A437F">
        <w:rPr>
          <w:szCs w:val="24"/>
        </w:rPr>
        <w:t>7</w:t>
      </w:r>
      <w:r w:rsidR="00272B3E" w:rsidRPr="002A437F">
        <w:rPr>
          <w:szCs w:val="24"/>
        </w:rPr>
        <w:t xml:space="preserve"> </w:t>
      </w:r>
      <w:r w:rsidRPr="002A437F">
        <w:rPr>
          <w:szCs w:val="24"/>
        </w:rPr>
        <w:tab/>
      </w:r>
      <w:r w:rsidR="007F4085" w:rsidRPr="002A437F">
        <w:rPr>
          <w:szCs w:val="24"/>
        </w:rPr>
        <w:t xml:space="preserve">Fastelavn og generalforsamling </w:t>
      </w:r>
    </w:p>
    <w:p w14:paraId="5269E22F" w14:textId="5E5096A0" w:rsidR="00AC1B36" w:rsidRPr="006D21E9" w:rsidRDefault="008A2381" w:rsidP="00F010EA">
      <w:pPr>
        <w:pStyle w:val="spejderprogrammnedtrop"/>
        <w:spacing w:before="20" w:after="20"/>
        <w:rPr>
          <w:color w:val="FFFFFF" w:themeColor="background1"/>
        </w:rPr>
      </w:pPr>
      <w:r>
        <w:rPr>
          <w:color w:val="FFFFFF" w:themeColor="background1"/>
        </w:rPr>
        <w:t>Marts</w:t>
      </w:r>
    </w:p>
    <w:p w14:paraId="6733AD3B" w14:textId="73A77233" w:rsidR="00085EE3" w:rsidRDefault="00085EE3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>
        <w:rPr>
          <w:szCs w:val="24"/>
        </w:rPr>
        <w:t>Fredag</w:t>
      </w:r>
      <w:r>
        <w:rPr>
          <w:szCs w:val="24"/>
        </w:rPr>
        <w:tab/>
        <w:t>1-2</w:t>
      </w:r>
      <w:r>
        <w:rPr>
          <w:szCs w:val="24"/>
        </w:rPr>
        <w:tab/>
        <w:t>Leder</w:t>
      </w:r>
      <w:r w:rsidR="00392F72">
        <w:rPr>
          <w:szCs w:val="24"/>
        </w:rPr>
        <w:t>arrangement m. lederassistenter</w:t>
      </w:r>
      <w:r w:rsidR="00010EDD">
        <w:rPr>
          <w:szCs w:val="24"/>
        </w:rPr>
        <w:t xml:space="preserve"> i ÆBLESKOVEN</w:t>
      </w:r>
    </w:p>
    <w:p w14:paraId="43171252" w14:textId="198D9256" w:rsidR="00EB7647" w:rsidRPr="002A437F" w:rsidRDefault="00EB7647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 w:rsidRPr="002A437F">
        <w:rPr>
          <w:szCs w:val="24"/>
        </w:rPr>
        <w:t>Tirsdag</w:t>
      </w:r>
      <w:r w:rsidRPr="002A437F">
        <w:rPr>
          <w:szCs w:val="24"/>
        </w:rPr>
        <w:tab/>
      </w:r>
      <w:r w:rsidR="00FF2218" w:rsidRPr="002A437F">
        <w:rPr>
          <w:szCs w:val="24"/>
        </w:rPr>
        <w:t>5</w:t>
      </w:r>
      <w:r w:rsidRPr="002A437F">
        <w:rPr>
          <w:szCs w:val="24"/>
        </w:rPr>
        <w:tab/>
      </w:r>
      <w:r w:rsidR="00FF2218" w:rsidRPr="002A437F">
        <w:rPr>
          <w:szCs w:val="24"/>
        </w:rPr>
        <w:t>Møde</w:t>
      </w:r>
    </w:p>
    <w:p w14:paraId="22CDACF0" w14:textId="31B8398C" w:rsidR="003818C3" w:rsidRPr="002A437F" w:rsidRDefault="003818C3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 w:rsidRPr="002A437F">
        <w:rPr>
          <w:szCs w:val="24"/>
        </w:rPr>
        <w:t>Weekend</w:t>
      </w:r>
      <w:r w:rsidRPr="002A437F">
        <w:rPr>
          <w:szCs w:val="24"/>
        </w:rPr>
        <w:tab/>
        <w:t>8-10</w:t>
      </w:r>
      <w:r w:rsidR="004A7C62" w:rsidRPr="002A437F">
        <w:rPr>
          <w:szCs w:val="24"/>
        </w:rPr>
        <w:t xml:space="preserve"> </w:t>
      </w:r>
      <w:r w:rsidR="004E7AB2" w:rsidRPr="002A437F">
        <w:rPr>
          <w:szCs w:val="24"/>
        </w:rPr>
        <w:t>PL/PA</w:t>
      </w:r>
      <w:r w:rsidR="00AD5640">
        <w:rPr>
          <w:szCs w:val="24"/>
        </w:rPr>
        <w:t xml:space="preserve"> </w:t>
      </w:r>
      <w:r w:rsidR="004E7AB2" w:rsidRPr="002A437F">
        <w:rPr>
          <w:szCs w:val="24"/>
        </w:rPr>
        <w:t xml:space="preserve">kursus </w:t>
      </w:r>
      <w:r w:rsidR="00D41893">
        <w:rPr>
          <w:szCs w:val="24"/>
        </w:rPr>
        <w:t>(</w:t>
      </w:r>
      <w:r w:rsidR="00BE25F2">
        <w:rPr>
          <w:szCs w:val="24"/>
        </w:rPr>
        <w:t xml:space="preserve">fra </w:t>
      </w:r>
      <w:r w:rsidR="00D41893">
        <w:rPr>
          <w:szCs w:val="24"/>
        </w:rPr>
        <w:t>junior</w:t>
      </w:r>
      <w:r w:rsidR="00BE25F2">
        <w:rPr>
          <w:szCs w:val="24"/>
        </w:rPr>
        <w:t xml:space="preserve"> og op)</w:t>
      </w:r>
    </w:p>
    <w:p w14:paraId="1E8F9452" w14:textId="64B7D6BD" w:rsidR="00F91369" w:rsidRPr="002A437F" w:rsidRDefault="00F91369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 w:rsidRPr="002A437F">
        <w:rPr>
          <w:szCs w:val="24"/>
        </w:rPr>
        <w:t xml:space="preserve">Tirsdag </w:t>
      </w:r>
      <w:r w:rsidRPr="002A437F">
        <w:rPr>
          <w:szCs w:val="24"/>
        </w:rPr>
        <w:tab/>
      </w:r>
      <w:r w:rsidR="00FF2218" w:rsidRPr="002A437F">
        <w:rPr>
          <w:szCs w:val="24"/>
        </w:rPr>
        <w:t>12</w:t>
      </w:r>
      <w:r w:rsidR="00D10C0A" w:rsidRPr="002A437F">
        <w:rPr>
          <w:szCs w:val="24"/>
        </w:rPr>
        <w:tab/>
      </w:r>
      <w:r w:rsidR="00FF2218" w:rsidRPr="002A437F">
        <w:rPr>
          <w:szCs w:val="24"/>
        </w:rPr>
        <w:t>Møde</w:t>
      </w:r>
    </w:p>
    <w:p w14:paraId="05DA2AB1" w14:textId="08F74D6A" w:rsidR="00EB7647" w:rsidRPr="002A437F" w:rsidRDefault="00EB7647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 w:rsidRPr="002A437F">
        <w:rPr>
          <w:szCs w:val="24"/>
        </w:rPr>
        <w:t>Tirsdag</w:t>
      </w:r>
      <w:r w:rsidRPr="002A437F">
        <w:rPr>
          <w:szCs w:val="24"/>
        </w:rPr>
        <w:tab/>
      </w:r>
      <w:r w:rsidR="00FF2218" w:rsidRPr="002A437F">
        <w:rPr>
          <w:szCs w:val="24"/>
        </w:rPr>
        <w:t>19</w:t>
      </w:r>
      <w:r w:rsidRPr="002A437F">
        <w:rPr>
          <w:szCs w:val="24"/>
        </w:rPr>
        <w:tab/>
      </w:r>
      <w:r w:rsidR="00FF2218" w:rsidRPr="002A437F">
        <w:rPr>
          <w:szCs w:val="24"/>
        </w:rPr>
        <w:t>Møde</w:t>
      </w:r>
    </w:p>
    <w:p w14:paraId="2D4D6A01" w14:textId="0F134A7F" w:rsidR="000D5990" w:rsidRPr="002A437F" w:rsidRDefault="007E30BD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 w:rsidRPr="002A437F">
        <w:rPr>
          <w:szCs w:val="24"/>
        </w:rPr>
        <w:t>Tirsdag</w:t>
      </w:r>
      <w:r w:rsidRPr="002A437F">
        <w:rPr>
          <w:szCs w:val="24"/>
        </w:rPr>
        <w:tab/>
      </w:r>
      <w:r w:rsidR="000D5990" w:rsidRPr="002A437F">
        <w:rPr>
          <w:szCs w:val="24"/>
        </w:rPr>
        <w:t>2</w:t>
      </w:r>
      <w:r w:rsidR="00FF2218" w:rsidRPr="002A437F">
        <w:rPr>
          <w:szCs w:val="24"/>
        </w:rPr>
        <w:t>6</w:t>
      </w:r>
      <w:r w:rsidR="00E75780" w:rsidRPr="002A437F">
        <w:rPr>
          <w:szCs w:val="24"/>
        </w:rPr>
        <w:tab/>
      </w:r>
      <w:r w:rsidR="00A91829" w:rsidRPr="002A437F">
        <w:rPr>
          <w:szCs w:val="24"/>
        </w:rPr>
        <w:t>Påske</w:t>
      </w:r>
    </w:p>
    <w:p w14:paraId="55C0751A" w14:textId="20A9BF0D" w:rsidR="00AC1B36" w:rsidRPr="00DA4AA2" w:rsidRDefault="00492243" w:rsidP="00F010EA">
      <w:pPr>
        <w:pStyle w:val="spejderprogrammnedtrop"/>
        <w:spacing w:before="20" w:after="20"/>
        <w:rPr>
          <w:color w:val="FFFFFF" w:themeColor="background1"/>
        </w:rPr>
      </w:pPr>
      <w:r>
        <w:rPr>
          <w:color w:val="FFFFFF" w:themeColor="background1"/>
        </w:rPr>
        <w:t>April</w:t>
      </w:r>
    </w:p>
    <w:p w14:paraId="53593FAF" w14:textId="7EF59BBE" w:rsidR="009F5FD1" w:rsidRPr="002A437F" w:rsidRDefault="009F5FD1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 w:rsidRPr="002A437F">
        <w:rPr>
          <w:szCs w:val="24"/>
        </w:rPr>
        <w:t>Tirsdag</w:t>
      </w:r>
      <w:r w:rsidRPr="002A437F">
        <w:rPr>
          <w:szCs w:val="24"/>
        </w:rPr>
        <w:tab/>
      </w:r>
      <w:r w:rsidR="00E417CC" w:rsidRPr="002A437F">
        <w:rPr>
          <w:szCs w:val="24"/>
        </w:rPr>
        <w:t>2</w:t>
      </w:r>
      <w:r w:rsidRPr="002A437F">
        <w:rPr>
          <w:szCs w:val="24"/>
        </w:rPr>
        <w:tab/>
      </w:r>
      <w:r w:rsidR="00E417CC" w:rsidRPr="002A437F">
        <w:rPr>
          <w:szCs w:val="24"/>
        </w:rPr>
        <w:t>Møde</w:t>
      </w:r>
    </w:p>
    <w:p w14:paraId="21170895" w14:textId="2F378050" w:rsidR="004E7AB2" w:rsidRPr="002A437F" w:rsidRDefault="004E7AB2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 w:rsidRPr="002A437F">
        <w:rPr>
          <w:szCs w:val="24"/>
        </w:rPr>
        <w:t>Lørdag</w:t>
      </w:r>
      <w:r w:rsidRPr="002A437F">
        <w:rPr>
          <w:szCs w:val="24"/>
        </w:rPr>
        <w:tab/>
        <w:t>6</w:t>
      </w:r>
      <w:r w:rsidRPr="002A437F">
        <w:rPr>
          <w:szCs w:val="24"/>
        </w:rPr>
        <w:tab/>
        <w:t>forårsrengøring i spejderhytten</w:t>
      </w:r>
    </w:p>
    <w:p w14:paraId="21ED033A" w14:textId="73474B34" w:rsidR="009F5FD1" w:rsidRDefault="009F5FD1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 w:rsidRPr="002A437F">
        <w:rPr>
          <w:szCs w:val="24"/>
        </w:rPr>
        <w:t>Tirsdag</w:t>
      </w:r>
      <w:r w:rsidRPr="002A437F">
        <w:rPr>
          <w:szCs w:val="24"/>
        </w:rPr>
        <w:tab/>
      </w:r>
      <w:r w:rsidR="00E417CC" w:rsidRPr="002A437F">
        <w:rPr>
          <w:szCs w:val="24"/>
        </w:rPr>
        <w:t>9</w:t>
      </w:r>
      <w:r w:rsidRPr="002A437F">
        <w:rPr>
          <w:szCs w:val="24"/>
        </w:rPr>
        <w:tab/>
      </w:r>
      <w:r w:rsidR="00E417CC" w:rsidRPr="002A437F">
        <w:rPr>
          <w:szCs w:val="24"/>
        </w:rPr>
        <w:t>Møde</w:t>
      </w:r>
    </w:p>
    <w:p w14:paraId="21CBB2CA" w14:textId="41E3E714" w:rsidR="00816A08" w:rsidRPr="002A437F" w:rsidRDefault="00B707DB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>
        <w:rPr>
          <w:szCs w:val="24"/>
        </w:rPr>
        <w:t>W</w:t>
      </w:r>
      <w:r w:rsidR="00817AE3">
        <w:rPr>
          <w:szCs w:val="24"/>
        </w:rPr>
        <w:t>eekend12</w:t>
      </w:r>
      <w:r w:rsidR="006C6E40">
        <w:rPr>
          <w:szCs w:val="24"/>
        </w:rPr>
        <w:t>/14</w:t>
      </w:r>
      <w:r w:rsidR="00817AE3">
        <w:rPr>
          <w:szCs w:val="24"/>
        </w:rPr>
        <w:t xml:space="preserve">DM i Spejder </w:t>
      </w:r>
      <w:r w:rsidR="003309B4">
        <w:rPr>
          <w:szCs w:val="24"/>
        </w:rPr>
        <w:t>(Kvalifikationsrunde)</w:t>
      </w:r>
    </w:p>
    <w:p w14:paraId="1CA19C11" w14:textId="24AEB11E" w:rsidR="009F5FD1" w:rsidRPr="002A437F" w:rsidRDefault="009F5FD1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 w:rsidRPr="002A437F">
        <w:rPr>
          <w:szCs w:val="24"/>
        </w:rPr>
        <w:t>Tirsdag</w:t>
      </w:r>
      <w:r w:rsidRPr="002A437F">
        <w:rPr>
          <w:szCs w:val="24"/>
        </w:rPr>
        <w:tab/>
      </w:r>
      <w:r w:rsidR="00E417CC" w:rsidRPr="002A437F">
        <w:rPr>
          <w:szCs w:val="24"/>
        </w:rPr>
        <w:t>16</w:t>
      </w:r>
      <w:r w:rsidRPr="002A437F">
        <w:rPr>
          <w:szCs w:val="24"/>
        </w:rPr>
        <w:tab/>
      </w:r>
      <w:r w:rsidR="00E417CC" w:rsidRPr="002A437F">
        <w:rPr>
          <w:szCs w:val="24"/>
        </w:rPr>
        <w:t>Møde</w:t>
      </w:r>
    </w:p>
    <w:p w14:paraId="7013C03E" w14:textId="609D183C" w:rsidR="00786A28" w:rsidRPr="002A437F" w:rsidRDefault="009F5FD1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 w:rsidRPr="002A437F">
        <w:rPr>
          <w:szCs w:val="24"/>
        </w:rPr>
        <w:t>Tirsdag</w:t>
      </w:r>
      <w:r w:rsidRPr="002A437F">
        <w:rPr>
          <w:szCs w:val="24"/>
        </w:rPr>
        <w:tab/>
      </w:r>
      <w:r w:rsidR="009B51C0" w:rsidRPr="002A437F">
        <w:rPr>
          <w:szCs w:val="24"/>
        </w:rPr>
        <w:t>2</w:t>
      </w:r>
      <w:r w:rsidR="00E417CC" w:rsidRPr="002A437F">
        <w:rPr>
          <w:szCs w:val="24"/>
        </w:rPr>
        <w:t>3</w:t>
      </w:r>
      <w:r w:rsidR="00D537AA" w:rsidRPr="002A437F">
        <w:rPr>
          <w:szCs w:val="24"/>
        </w:rPr>
        <w:tab/>
      </w:r>
      <w:r w:rsidR="00E417CC" w:rsidRPr="002A437F">
        <w:rPr>
          <w:szCs w:val="24"/>
        </w:rPr>
        <w:t>Møde</w:t>
      </w:r>
    </w:p>
    <w:p w14:paraId="6E7B6CF8" w14:textId="5AFD852A" w:rsidR="00E417CC" w:rsidRPr="002A437F" w:rsidRDefault="00C03306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 w:rsidRPr="002A437F">
        <w:rPr>
          <w:szCs w:val="24"/>
        </w:rPr>
        <w:t>Tirsdag</w:t>
      </w:r>
      <w:r w:rsidRPr="002A437F">
        <w:rPr>
          <w:szCs w:val="24"/>
        </w:rPr>
        <w:tab/>
        <w:t>30</w:t>
      </w:r>
      <w:r w:rsidRPr="002A437F">
        <w:rPr>
          <w:szCs w:val="24"/>
        </w:rPr>
        <w:tab/>
        <w:t>Møde</w:t>
      </w:r>
    </w:p>
    <w:p w14:paraId="2D676EA3" w14:textId="3BA6B2CB" w:rsidR="00AC1B36" w:rsidRPr="00DA4AA2" w:rsidRDefault="009B51C0" w:rsidP="00F010EA">
      <w:pPr>
        <w:pStyle w:val="spejderprogrammnedtrop"/>
        <w:spacing w:before="20" w:after="20"/>
        <w:rPr>
          <w:color w:val="FFFFFF" w:themeColor="background1"/>
        </w:rPr>
      </w:pPr>
      <w:r>
        <w:rPr>
          <w:color w:val="FFFFFF" w:themeColor="background1"/>
        </w:rPr>
        <w:t>Maj</w:t>
      </w:r>
    </w:p>
    <w:p w14:paraId="740C2E84" w14:textId="6C774753" w:rsidR="00796620" w:rsidRPr="002A437F" w:rsidRDefault="00796620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 w:rsidRPr="002A437F">
        <w:rPr>
          <w:szCs w:val="24"/>
        </w:rPr>
        <w:t>Tirsdag</w:t>
      </w:r>
      <w:r w:rsidRPr="002A437F">
        <w:rPr>
          <w:szCs w:val="24"/>
        </w:rPr>
        <w:tab/>
      </w:r>
      <w:r w:rsidR="007C2FFB" w:rsidRPr="002A437F">
        <w:rPr>
          <w:szCs w:val="24"/>
        </w:rPr>
        <w:t>7</w:t>
      </w:r>
      <w:r w:rsidRPr="002A437F">
        <w:rPr>
          <w:szCs w:val="24"/>
        </w:rPr>
        <w:tab/>
      </w:r>
      <w:r w:rsidR="007C2FFB" w:rsidRPr="002A437F">
        <w:rPr>
          <w:szCs w:val="24"/>
        </w:rPr>
        <w:t>Møde</w:t>
      </w:r>
    </w:p>
    <w:p w14:paraId="5E3CFD4A" w14:textId="141F87E5" w:rsidR="00102F04" w:rsidRPr="002A437F" w:rsidRDefault="00102F04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 w:rsidRPr="002A437F">
        <w:rPr>
          <w:szCs w:val="24"/>
        </w:rPr>
        <w:t>Tirsdag</w:t>
      </w:r>
      <w:r w:rsidRPr="002A437F">
        <w:rPr>
          <w:szCs w:val="24"/>
        </w:rPr>
        <w:tab/>
        <w:t>1</w:t>
      </w:r>
      <w:r w:rsidR="00F256E8" w:rsidRPr="002A437F">
        <w:rPr>
          <w:szCs w:val="24"/>
        </w:rPr>
        <w:t>4</w:t>
      </w:r>
      <w:r w:rsidRPr="002A437F">
        <w:rPr>
          <w:szCs w:val="24"/>
        </w:rPr>
        <w:tab/>
      </w:r>
      <w:r w:rsidR="00F256E8" w:rsidRPr="002A437F">
        <w:rPr>
          <w:szCs w:val="24"/>
        </w:rPr>
        <w:t>Møde</w:t>
      </w:r>
    </w:p>
    <w:p w14:paraId="46536EB1" w14:textId="64E54F3C" w:rsidR="00102F04" w:rsidRPr="002A437F" w:rsidRDefault="006542D2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 w:rsidRPr="002A437F">
        <w:rPr>
          <w:szCs w:val="24"/>
        </w:rPr>
        <w:t>Tirsdag</w:t>
      </w:r>
      <w:r w:rsidRPr="002A437F">
        <w:rPr>
          <w:szCs w:val="24"/>
        </w:rPr>
        <w:tab/>
      </w:r>
      <w:r w:rsidR="00F256E8" w:rsidRPr="002A437F">
        <w:rPr>
          <w:szCs w:val="24"/>
        </w:rPr>
        <w:t>21</w:t>
      </w:r>
      <w:r w:rsidRPr="002A437F">
        <w:rPr>
          <w:szCs w:val="24"/>
        </w:rPr>
        <w:tab/>
      </w:r>
      <w:r w:rsidR="00F256E8" w:rsidRPr="002A437F">
        <w:rPr>
          <w:szCs w:val="24"/>
        </w:rPr>
        <w:t>Møde</w:t>
      </w:r>
    </w:p>
    <w:p w14:paraId="0AD9FA9E" w14:textId="3DF6D820" w:rsidR="006542D2" w:rsidRPr="002A437F" w:rsidRDefault="006542D2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 w:rsidRPr="002A437F">
        <w:rPr>
          <w:szCs w:val="24"/>
        </w:rPr>
        <w:t>Tirsdag</w:t>
      </w:r>
      <w:r w:rsidRPr="002A437F">
        <w:rPr>
          <w:szCs w:val="24"/>
        </w:rPr>
        <w:tab/>
        <w:t>2</w:t>
      </w:r>
      <w:r w:rsidR="00EC306B" w:rsidRPr="002A437F">
        <w:rPr>
          <w:szCs w:val="24"/>
        </w:rPr>
        <w:t>8</w:t>
      </w:r>
      <w:r w:rsidRPr="002A437F">
        <w:rPr>
          <w:szCs w:val="24"/>
        </w:rPr>
        <w:tab/>
      </w:r>
      <w:r w:rsidR="00EC306B" w:rsidRPr="002A437F">
        <w:rPr>
          <w:szCs w:val="24"/>
        </w:rPr>
        <w:t>Møde</w:t>
      </w:r>
    </w:p>
    <w:p w14:paraId="615F69F2" w14:textId="1F3C5499" w:rsidR="00283E6B" w:rsidRPr="00DA4AA2" w:rsidRDefault="00733F4A" w:rsidP="00F010EA">
      <w:pPr>
        <w:pStyle w:val="spejderprogrammnedtrop"/>
        <w:spacing w:before="20" w:after="20"/>
        <w:rPr>
          <w:color w:val="FFFFFF" w:themeColor="background1"/>
        </w:rPr>
      </w:pPr>
      <w:r>
        <w:rPr>
          <w:color w:val="FFFFFF" w:themeColor="background1"/>
        </w:rPr>
        <w:t>Juni</w:t>
      </w:r>
    </w:p>
    <w:p w14:paraId="343AB0EE" w14:textId="33B10C25" w:rsidR="00EF2E1A" w:rsidRPr="002A437F" w:rsidRDefault="00EF2E1A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 w:rsidRPr="002A437F">
        <w:rPr>
          <w:szCs w:val="24"/>
        </w:rPr>
        <w:t>Tirsdag</w:t>
      </w:r>
      <w:r w:rsidRPr="002A437F">
        <w:rPr>
          <w:szCs w:val="24"/>
        </w:rPr>
        <w:tab/>
      </w:r>
      <w:r w:rsidR="001741E0" w:rsidRPr="002A437F">
        <w:rPr>
          <w:szCs w:val="24"/>
        </w:rPr>
        <w:t>04</w:t>
      </w:r>
      <w:r w:rsidR="001741E0" w:rsidRPr="002A437F">
        <w:rPr>
          <w:szCs w:val="24"/>
        </w:rPr>
        <w:tab/>
        <w:t>Møde</w:t>
      </w:r>
    </w:p>
    <w:p w14:paraId="7041BA26" w14:textId="51D35A44" w:rsidR="00B347FD" w:rsidRPr="002A437F" w:rsidRDefault="00B347FD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 w:rsidRPr="002A437F">
        <w:rPr>
          <w:szCs w:val="24"/>
        </w:rPr>
        <w:t>Tirsdag</w:t>
      </w:r>
      <w:r w:rsidR="001743F6" w:rsidRPr="002A437F">
        <w:rPr>
          <w:szCs w:val="24"/>
        </w:rPr>
        <w:tab/>
      </w:r>
      <w:r w:rsidR="008C37C3" w:rsidRPr="002A437F">
        <w:rPr>
          <w:szCs w:val="24"/>
        </w:rPr>
        <w:t>11</w:t>
      </w:r>
      <w:r w:rsidR="00DB590B" w:rsidRPr="002A437F">
        <w:rPr>
          <w:szCs w:val="24"/>
        </w:rPr>
        <w:tab/>
      </w:r>
      <w:r w:rsidR="008C37C3" w:rsidRPr="002A437F">
        <w:rPr>
          <w:szCs w:val="24"/>
        </w:rPr>
        <w:t>A</w:t>
      </w:r>
      <w:r w:rsidR="00741A53" w:rsidRPr="002A437F">
        <w:rPr>
          <w:szCs w:val="24"/>
        </w:rPr>
        <w:t xml:space="preserve">fslutning i Ekkodalen </w:t>
      </w:r>
    </w:p>
    <w:p w14:paraId="19A031F7" w14:textId="302B1D7E" w:rsidR="003440BA" w:rsidRDefault="00421271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 w:rsidRPr="002A437F">
        <w:rPr>
          <w:szCs w:val="24"/>
        </w:rPr>
        <w:t>Tirsdag</w:t>
      </w:r>
      <w:r w:rsidRPr="002A437F">
        <w:rPr>
          <w:szCs w:val="24"/>
        </w:rPr>
        <w:tab/>
        <w:t>1</w:t>
      </w:r>
      <w:r w:rsidR="001741E0" w:rsidRPr="002A437F">
        <w:rPr>
          <w:szCs w:val="24"/>
        </w:rPr>
        <w:t>8</w:t>
      </w:r>
      <w:r w:rsidRPr="002A437F">
        <w:rPr>
          <w:szCs w:val="24"/>
        </w:rPr>
        <w:tab/>
      </w:r>
      <w:r w:rsidR="009E2BF4" w:rsidRPr="002A437F">
        <w:rPr>
          <w:szCs w:val="24"/>
        </w:rPr>
        <w:t>Lederafslutning</w:t>
      </w:r>
    </w:p>
    <w:p w14:paraId="1D5C1313" w14:textId="77777777" w:rsidR="00C7165A" w:rsidRPr="002A437F" w:rsidRDefault="00C7165A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</w:p>
    <w:p w14:paraId="65344146" w14:textId="5EF3FAF8" w:rsidR="003440BA" w:rsidRDefault="00915117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 w:rsidRPr="002A437F">
        <w:rPr>
          <w:szCs w:val="24"/>
        </w:rPr>
        <w:t xml:space="preserve">Sommerlejr </w:t>
      </w:r>
      <w:r w:rsidR="00814954" w:rsidRPr="002A437F">
        <w:rPr>
          <w:szCs w:val="24"/>
        </w:rPr>
        <w:t>202</w:t>
      </w:r>
      <w:r w:rsidRPr="002A437F">
        <w:rPr>
          <w:szCs w:val="24"/>
        </w:rPr>
        <w:t>4</w:t>
      </w:r>
      <w:r w:rsidR="00814954" w:rsidRPr="002A437F">
        <w:rPr>
          <w:szCs w:val="24"/>
        </w:rPr>
        <w:t xml:space="preserve"> </w:t>
      </w:r>
      <w:r w:rsidR="00DA3805" w:rsidRPr="002A437F">
        <w:rPr>
          <w:szCs w:val="24"/>
        </w:rPr>
        <w:t>afholdes i perioden 2</w:t>
      </w:r>
      <w:r w:rsidR="001A2F8B" w:rsidRPr="002A437F">
        <w:rPr>
          <w:szCs w:val="24"/>
        </w:rPr>
        <w:t>8</w:t>
      </w:r>
      <w:r w:rsidR="004C5F9E" w:rsidRPr="002A437F">
        <w:rPr>
          <w:szCs w:val="24"/>
        </w:rPr>
        <w:t xml:space="preserve"> juni</w:t>
      </w:r>
      <w:r w:rsidR="00DA3805" w:rsidRPr="002A437F">
        <w:rPr>
          <w:szCs w:val="24"/>
        </w:rPr>
        <w:t>-</w:t>
      </w:r>
      <w:r w:rsidR="004C5F9E" w:rsidRPr="002A437F">
        <w:rPr>
          <w:szCs w:val="24"/>
        </w:rPr>
        <w:t xml:space="preserve"> 6</w:t>
      </w:r>
      <w:r w:rsidR="00DA3805" w:rsidRPr="002A437F">
        <w:rPr>
          <w:szCs w:val="24"/>
        </w:rPr>
        <w:t xml:space="preserve">. juli </w:t>
      </w:r>
      <w:r w:rsidR="002A437F">
        <w:rPr>
          <w:szCs w:val="24"/>
        </w:rPr>
        <w:t xml:space="preserve">og </w:t>
      </w:r>
      <w:r w:rsidR="00AD5640">
        <w:rPr>
          <w:szCs w:val="24"/>
        </w:rPr>
        <w:t xml:space="preserve">18-20 maj </w:t>
      </w:r>
    </w:p>
    <w:p w14:paraId="545D00F0" w14:textId="3F774DE4" w:rsidR="007D41C7" w:rsidRPr="002A437F" w:rsidRDefault="00C7165A" w:rsidP="00392F72">
      <w:pPr>
        <w:pStyle w:val="spejderprogram"/>
        <w:tabs>
          <w:tab w:val="left" w:pos="8080"/>
          <w:tab w:val="left" w:pos="8789"/>
        </w:tabs>
        <w:spacing w:after="0"/>
        <w:rPr>
          <w:szCs w:val="24"/>
        </w:rPr>
      </w:pPr>
      <w:r>
        <w:rPr>
          <w:szCs w:val="24"/>
        </w:rPr>
        <w:t>Tirsdag 13 august er første m</w:t>
      </w:r>
      <w:r w:rsidR="007D41C7">
        <w:rPr>
          <w:szCs w:val="24"/>
        </w:rPr>
        <w:t>øde efter sommerferien</w:t>
      </w:r>
      <w:r>
        <w:rPr>
          <w:szCs w:val="24"/>
        </w:rPr>
        <w:t>.</w:t>
      </w:r>
    </w:p>
    <w:sectPr w:rsidR="007D41C7" w:rsidRPr="002A437F" w:rsidSect="00490262">
      <w:footerReference w:type="default" r:id="rId7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9AE8" w14:textId="77777777" w:rsidR="00B951DD" w:rsidRDefault="00B951DD">
      <w:r>
        <w:separator/>
      </w:r>
    </w:p>
  </w:endnote>
  <w:endnote w:type="continuationSeparator" w:id="0">
    <w:p w14:paraId="1A907E58" w14:textId="77777777" w:rsidR="00B951DD" w:rsidRDefault="00B9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nglewoodTale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CFA2" w14:textId="6E72D2C6" w:rsidR="00B951DD" w:rsidRPr="00490262" w:rsidRDefault="00B951DD" w:rsidP="00B60FCC">
    <w:pPr>
      <w:pStyle w:val="Sidefod"/>
      <w:jc w:val="center"/>
      <w:rPr>
        <w:rFonts w:ascii="Arial" w:hAnsi="Arial" w:cs="Arial"/>
      </w:rPr>
    </w:pPr>
    <w:r>
      <w:rPr>
        <w:rFonts w:ascii="TanglewoodTales" w:hAnsi="TanglewoodTales" w:cs="Arial"/>
        <w:noProof/>
        <w:color w:val="00800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2296560" wp14:editId="6AAECAC8">
              <wp:simplePos x="0" y="0"/>
              <wp:positionH relativeFrom="column">
                <wp:posOffset>0</wp:posOffset>
              </wp:positionH>
              <wp:positionV relativeFrom="page">
                <wp:posOffset>9937115</wp:posOffset>
              </wp:positionV>
              <wp:extent cx="6172200" cy="0"/>
              <wp:effectExtent l="9525" t="12065" r="9525" b="698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352A9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2.45pt" to="486pt,7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">
              <w10:wrap anchory="page"/>
              <w10:anchorlock/>
            </v:line>
          </w:pict>
        </mc:Fallback>
      </mc:AlternateContent>
    </w:r>
    <w:proofErr w:type="spellStart"/>
    <w:r w:rsidRPr="00490262">
      <w:rPr>
        <w:rFonts w:ascii="TanglewoodTales" w:hAnsi="TanglewoodTales" w:cs="Arial"/>
        <w:color w:val="008000"/>
        <w:sz w:val="28"/>
        <w:szCs w:val="28"/>
      </w:rPr>
      <w:t>Grøn</w:t>
    </w:r>
    <w:r>
      <w:rPr>
        <w:rFonts w:ascii="TanglewoodTales" w:hAnsi="TanglewoodTales" w:cs="Arial"/>
        <w:color w:val="008000"/>
        <w:sz w:val="28"/>
        <w:szCs w:val="28"/>
      </w:rPr>
      <w:t>∙</w:t>
    </w:r>
    <w:r w:rsidRPr="00490262">
      <w:rPr>
        <w:rFonts w:ascii="TanglewoodTales" w:hAnsi="TanglewoodTales" w:cs="Arial"/>
        <w:color w:val="008000"/>
        <w:sz w:val="28"/>
        <w:szCs w:val="28"/>
      </w:rPr>
      <w:t>Sagen</w:t>
    </w:r>
    <w:proofErr w:type="spellEnd"/>
    <w:r w:rsidRPr="00490262">
      <w:rPr>
        <w:rFonts w:ascii="Arial" w:hAnsi="Arial" w:cs="Arial"/>
        <w:sz w:val="28"/>
        <w:szCs w:val="28"/>
      </w:rPr>
      <w:t xml:space="preserve"> </w:t>
    </w:r>
    <w:r>
      <w:rPr>
        <w:rFonts w:ascii="Verdana" w:hAnsi="Verdana" w:cs="Arial"/>
        <w:sz w:val="20"/>
        <w:szCs w:val="20"/>
      </w:rPr>
      <w:t>/ Januar</w:t>
    </w:r>
    <w:r w:rsidRPr="006D4988">
      <w:rPr>
        <w:rFonts w:ascii="Verdana" w:hAnsi="Verdana" w:cs="Arial"/>
        <w:sz w:val="20"/>
        <w:szCs w:val="20"/>
      </w:rPr>
      <w:t xml:space="preserve"> 20</w:t>
    </w:r>
    <w:r>
      <w:rPr>
        <w:rFonts w:ascii="Verdana" w:hAnsi="Verdana" w:cs="Arial"/>
        <w:sz w:val="20"/>
        <w:szCs w:val="20"/>
      </w:rPr>
      <w:t>2</w:t>
    </w:r>
    <w:r w:rsidR="001741E0">
      <w:rPr>
        <w:rFonts w:ascii="Verdana" w:hAnsi="Verdana" w:cs="Arial"/>
        <w:sz w:val="20"/>
        <w:szCs w:val="20"/>
      </w:rPr>
      <w:t>4</w:t>
    </w:r>
    <w:r w:rsidRPr="006D4988">
      <w:rPr>
        <w:rFonts w:ascii="Verdana" w:hAnsi="Verdana" w:cs="Arial"/>
        <w:sz w:val="20"/>
        <w:szCs w:val="20"/>
      </w:rPr>
      <w:t xml:space="preserve"> /</w:t>
    </w:r>
    <w:r w:rsidRPr="006D4988">
      <w:rPr>
        <w:rFonts w:ascii="Verdana" w:hAnsi="Verdana" w:cs="Arial"/>
      </w:rPr>
      <w:t xml:space="preserve"> </w:t>
    </w:r>
    <w:r w:rsidRPr="006D4988">
      <w:rPr>
        <w:rStyle w:val="Sidetal"/>
        <w:rFonts w:ascii="Verdana" w:hAnsi="Verdana" w:cs="Arial"/>
        <w:b/>
      </w:rPr>
      <w:fldChar w:fldCharType="begin"/>
    </w:r>
    <w:r w:rsidRPr="006D4988">
      <w:rPr>
        <w:rStyle w:val="Sidetal"/>
        <w:rFonts w:ascii="Verdana" w:hAnsi="Verdana" w:cs="Arial"/>
        <w:b/>
      </w:rPr>
      <w:instrText xml:space="preserve"> PAGE </w:instrText>
    </w:r>
    <w:r w:rsidRPr="006D4988">
      <w:rPr>
        <w:rStyle w:val="Sidetal"/>
        <w:rFonts w:ascii="Verdana" w:hAnsi="Verdana" w:cs="Arial"/>
        <w:b/>
      </w:rPr>
      <w:fldChar w:fldCharType="separate"/>
    </w:r>
    <w:r>
      <w:rPr>
        <w:rStyle w:val="Sidetal"/>
        <w:rFonts w:ascii="Verdana" w:hAnsi="Verdana" w:cs="Arial"/>
        <w:b/>
        <w:noProof/>
      </w:rPr>
      <w:t>1</w:t>
    </w:r>
    <w:r w:rsidRPr="006D4988">
      <w:rPr>
        <w:rStyle w:val="Sidetal"/>
        <w:rFonts w:ascii="Verdana" w:hAnsi="Verdana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61C7" w14:textId="77777777" w:rsidR="00B951DD" w:rsidRDefault="00B951DD">
      <w:r>
        <w:separator/>
      </w:r>
    </w:p>
  </w:footnote>
  <w:footnote w:type="continuationSeparator" w:id="0">
    <w:p w14:paraId="3751A3C6" w14:textId="77777777" w:rsidR="00B951DD" w:rsidRDefault="00B95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48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93"/>
    <w:rsid w:val="000012EA"/>
    <w:rsid w:val="000073AE"/>
    <w:rsid w:val="000107E2"/>
    <w:rsid w:val="00010EDD"/>
    <w:rsid w:val="00011465"/>
    <w:rsid w:val="00012115"/>
    <w:rsid w:val="00012355"/>
    <w:rsid w:val="00012D31"/>
    <w:rsid w:val="00013411"/>
    <w:rsid w:val="000146F3"/>
    <w:rsid w:val="00016A83"/>
    <w:rsid w:val="00020A1E"/>
    <w:rsid w:val="00020C88"/>
    <w:rsid w:val="0002103C"/>
    <w:rsid w:val="0002194C"/>
    <w:rsid w:val="0002215D"/>
    <w:rsid w:val="00022EC5"/>
    <w:rsid w:val="00022ED0"/>
    <w:rsid w:val="00025557"/>
    <w:rsid w:val="00025AD6"/>
    <w:rsid w:val="00026FE0"/>
    <w:rsid w:val="0002763D"/>
    <w:rsid w:val="00030F63"/>
    <w:rsid w:val="00033F6F"/>
    <w:rsid w:val="000354AB"/>
    <w:rsid w:val="000424A9"/>
    <w:rsid w:val="0004754C"/>
    <w:rsid w:val="000500FF"/>
    <w:rsid w:val="00050425"/>
    <w:rsid w:val="000535B2"/>
    <w:rsid w:val="00053676"/>
    <w:rsid w:val="0005680B"/>
    <w:rsid w:val="00061DF4"/>
    <w:rsid w:val="00064C54"/>
    <w:rsid w:val="00066761"/>
    <w:rsid w:val="0007369F"/>
    <w:rsid w:val="0007470B"/>
    <w:rsid w:val="00083A3F"/>
    <w:rsid w:val="00083D77"/>
    <w:rsid w:val="00085EE3"/>
    <w:rsid w:val="00087FD5"/>
    <w:rsid w:val="00094EE6"/>
    <w:rsid w:val="00096E40"/>
    <w:rsid w:val="0009750F"/>
    <w:rsid w:val="000A4869"/>
    <w:rsid w:val="000A489E"/>
    <w:rsid w:val="000B33DF"/>
    <w:rsid w:val="000B4717"/>
    <w:rsid w:val="000B7418"/>
    <w:rsid w:val="000B7996"/>
    <w:rsid w:val="000B7F0B"/>
    <w:rsid w:val="000C32F5"/>
    <w:rsid w:val="000C4512"/>
    <w:rsid w:val="000C51B5"/>
    <w:rsid w:val="000C6568"/>
    <w:rsid w:val="000C6BE5"/>
    <w:rsid w:val="000C7427"/>
    <w:rsid w:val="000D0B7C"/>
    <w:rsid w:val="000D5990"/>
    <w:rsid w:val="000D5CE6"/>
    <w:rsid w:val="000D78C7"/>
    <w:rsid w:val="000E084C"/>
    <w:rsid w:val="000E1273"/>
    <w:rsid w:val="000E41BF"/>
    <w:rsid w:val="000E4C6B"/>
    <w:rsid w:val="000E7D76"/>
    <w:rsid w:val="000F16CF"/>
    <w:rsid w:val="000F5B96"/>
    <w:rsid w:val="000F62D5"/>
    <w:rsid w:val="000F7249"/>
    <w:rsid w:val="00101730"/>
    <w:rsid w:val="00102249"/>
    <w:rsid w:val="0010268F"/>
    <w:rsid w:val="00102F04"/>
    <w:rsid w:val="00104C66"/>
    <w:rsid w:val="00105D7F"/>
    <w:rsid w:val="0010639F"/>
    <w:rsid w:val="00107085"/>
    <w:rsid w:val="00113AE9"/>
    <w:rsid w:val="001151BA"/>
    <w:rsid w:val="0011704E"/>
    <w:rsid w:val="0012003D"/>
    <w:rsid w:val="001215A7"/>
    <w:rsid w:val="00124DD8"/>
    <w:rsid w:val="00125360"/>
    <w:rsid w:val="00125581"/>
    <w:rsid w:val="00125D09"/>
    <w:rsid w:val="0013026F"/>
    <w:rsid w:val="00131906"/>
    <w:rsid w:val="00134DE8"/>
    <w:rsid w:val="001377C5"/>
    <w:rsid w:val="00137F5E"/>
    <w:rsid w:val="00140587"/>
    <w:rsid w:val="00145A93"/>
    <w:rsid w:val="001474AF"/>
    <w:rsid w:val="00153743"/>
    <w:rsid w:val="001605F4"/>
    <w:rsid w:val="00160619"/>
    <w:rsid w:val="00162979"/>
    <w:rsid w:val="001644B2"/>
    <w:rsid w:val="00165704"/>
    <w:rsid w:val="00170B0D"/>
    <w:rsid w:val="00171554"/>
    <w:rsid w:val="001741E0"/>
    <w:rsid w:val="001743F6"/>
    <w:rsid w:val="00176A36"/>
    <w:rsid w:val="00181077"/>
    <w:rsid w:val="00181718"/>
    <w:rsid w:val="0018201F"/>
    <w:rsid w:val="001820E4"/>
    <w:rsid w:val="00182219"/>
    <w:rsid w:val="001836E9"/>
    <w:rsid w:val="0018426C"/>
    <w:rsid w:val="0018765F"/>
    <w:rsid w:val="0019331F"/>
    <w:rsid w:val="001948A6"/>
    <w:rsid w:val="00195F8B"/>
    <w:rsid w:val="001971AF"/>
    <w:rsid w:val="001A2F8B"/>
    <w:rsid w:val="001A3CB8"/>
    <w:rsid w:val="001A4695"/>
    <w:rsid w:val="001A6AAC"/>
    <w:rsid w:val="001B29E2"/>
    <w:rsid w:val="001B2CBB"/>
    <w:rsid w:val="001B3A7B"/>
    <w:rsid w:val="001B68EF"/>
    <w:rsid w:val="001C06DA"/>
    <w:rsid w:val="001C0A7B"/>
    <w:rsid w:val="001C0FC8"/>
    <w:rsid w:val="001C5D41"/>
    <w:rsid w:val="001C617E"/>
    <w:rsid w:val="001C683E"/>
    <w:rsid w:val="001C7DFF"/>
    <w:rsid w:val="001D0979"/>
    <w:rsid w:val="001D0EE2"/>
    <w:rsid w:val="001D76C9"/>
    <w:rsid w:val="001D78E0"/>
    <w:rsid w:val="001D7F65"/>
    <w:rsid w:val="001D7F6E"/>
    <w:rsid w:val="001E155C"/>
    <w:rsid w:val="001E2404"/>
    <w:rsid w:val="001E29F2"/>
    <w:rsid w:val="001E7138"/>
    <w:rsid w:val="001E76FD"/>
    <w:rsid w:val="001F1CB5"/>
    <w:rsid w:val="001F3D64"/>
    <w:rsid w:val="001F4446"/>
    <w:rsid w:val="001F75B5"/>
    <w:rsid w:val="00205D05"/>
    <w:rsid w:val="00206EF2"/>
    <w:rsid w:val="00213260"/>
    <w:rsid w:val="002201C3"/>
    <w:rsid w:val="002209BE"/>
    <w:rsid w:val="00221206"/>
    <w:rsid w:val="00223A69"/>
    <w:rsid w:val="00224811"/>
    <w:rsid w:val="00224992"/>
    <w:rsid w:val="00227821"/>
    <w:rsid w:val="00233072"/>
    <w:rsid w:val="002339B0"/>
    <w:rsid w:val="002339EE"/>
    <w:rsid w:val="002344DC"/>
    <w:rsid w:val="0023562D"/>
    <w:rsid w:val="00236A03"/>
    <w:rsid w:val="00236E91"/>
    <w:rsid w:val="0024077C"/>
    <w:rsid w:val="00247A72"/>
    <w:rsid w:val="002527CD"/>
    <w:rsid w:val="00254C95"/>
    <w:rsid w:val="00255D9F"/>
    <w:rsid w:val="002645E9"/>
    <w:rsid w:val="00270E56"/>
    <w:rsid w:val="00272B3E"/>
    <w:rsid w:val="00276175"/>
    <w:rsid w:val="00276806"/>
    <w:rsid w:val="00277084"/>
    <w:rsid w:val="002801E1"/>
    <w:rsid w:val="00280FF7"/>
    <w:rsid w:val="0028249B"/>
    <w:rsid w:val="00283E6B"/>
    <w:rsid w:val="00285032"/>
    <w:rsid w:val="002858ED"/>
    <w:rsid w:val="00287FAB"/>
    <w:rsid w:val="00291109"/>
    <w:rsid w:val="00296A94"/>
    <w:rsid w:val="002971CF"/>
    <w:rsid w:val="0029741E"/>
    <w:rsid w:val="002A0A87"/>
    <w:rsid w:val="002A437F"/>
    <w:rsid w:val="002A714F"/>
    <w:rsid w:val="002B0864"/>
    <w:rsid w:val="002B096B"/>
    <w:rsid w:val="002B1986"/>
    <w:rsid w:val="002B24CC"/>
    <w:rsid w:val="002B661E"/>
    <w:rsid w:val="002B6675"/>
    <w:rsid w:val="002B7BC4"/>
    <w:rsid w:val="002C0A38"/>
    <w:rsid w:val="002C3007"/>
    <w:rsid w:val="002C5793"/>
    <w:rsid w:val="002D3019"/>
    <w:rsid w:val="002D45F2"/>
    <w:rsid w:val="002D5112"/>
    <w:rsid w:val="002D756B"/>
    <w:rsid w:val="002E1F14"/>
    <w:rsid w:val="002E55DB"/>
    <w:rsid w:val="002E6293"/>
    <w:rsid w:val="002E780E"/>
    <w:rsid w:val="002F370F"/>
    <w:rsid w:val="002F3CF0"/>
    <w:rsid w:val="002F71C2"/>
    <w:rsid w:val="00300CD1"/>
    <w:rsid w:val="0030449F"/>
    <w:rsid w:val="00310D4E"/>
    <w:rsid w:val="00311247"/>
    <w:rsid w:val="00314F4F"/>
    <w:rsid w:val="00315DDE"/>
    <w:rsid w:val="00321046"/>
    <w:rsid w:val="00322C02"/>
    <w:rsid w:val="0032585D"/>
    <w:rsid w:val="003309B4"/>
    <w:rsid w:val="00330D2F"/>
    <w:rsid w:val="00330E53"/>
    <w:rsid w:val="00335C71"/>
    <w:rsid w:val="00336F00"/>
    <w:rsid w:val="003406F0"/>
    <w:rsid w:val="00340BBE"/>
    <w:rsid w:val="00341C0A"/>
    <w:rsid w:val="00343A5A"/>
    <w:rsid w:val="00343EF7"/>
    <w:rsid w:val="003440BA"/>
    <w:rsid w:val="00346C37"/>
    <w:rsid w:val="00356A92"/>
    <w:rsid w:val="00357A7A"/>
    <w:rsid w:val="00361CBB"/>
    <w:rsid w:val="00363240"/>
    <w:rsid w:val="00363507"/>
    <w:rsid w:val="00372B30"/>
    <w:rsid w:val="00372C72"/>
    <w:rsid w:val="003818C3"/>
    <w:rsid w:val="003857A6"/>
    <w:rsid w:val="003916B5"/>
    <w:rsid w:val="00392F72"/>
    <w:rsid w:val="003967F6"/>
    <w:rsid w:val="003A4F70"/>
    <w:rsid w:val="003A6710"/>
    <w:rsid w:val="003B6EE6"/>
    <w:rsid w:val="003C3F85"/>
    <w:rsid w:val="003D0C03"/>
    <w:rsid w:val="003D2B97"/>
    <w:rsid w:val="003D576D"/>
    <w:rsid w:val="003D65BA"/>
    <w:rsid w:val="003D6CC4"/>
    <w:rsid w:val="003E1A16"/>
    <w:rsid w:val="003E3FB2"/>
    <w:rsid w:val="003E3FF8"/>
    <w:rsid w:val="003E6063"/>
    <w:rsid w:val="003E6626"/>
    <w:rsid w:val="003F19D8"/>
    <w:rsid w:val="00401BC3"/>
    <w:rsid w:val="00405E90"/>
    <w:rsid w:val="00411DF9"/>
    <w:rsid w:val="00414365"/>
    <w:rsid w:val="00414844"/>
    <w:rsid w:val="00420C3B"/>
    <w:rsid w:val="00421271"/>
    <w:rsid w:val="004229DE"/>
    <w:rsid w:val="0042735B"/>
    <w:rsid w:val="00427E73"/>
    <w:rsid w:val="004324E3"/>
    <w:rsid w:val="00446861"/>
    <w:rsid w:val="004468AE"/>
    <w:rsid w:val="004471DA"/>
    <w:rsid w:val="00447238"/>
    <w:rsid w:val="0044781D"/>
    <w:rsid w:val="00451436"/>
    <w:rsid w:val="0045721E"/>
    <w:rsid w:val="00457F92"/>
    <w:rsid w:val="00460264"/>
    <w:rsid w:val="00460BD3"/>
    <w:rsid w:val="004622A2"/>
    <w:rsid w:val="0046429F"/>
    <w:rsid w:val="004645BF"/>
    <w:rsid w:val="00465041"/>
    <w:rsid w:val="00472AA8"/>
    <w:rsid w:val="0047731D"/>
    <w:rsid w:val="004823E9"/>
    <w:rsid w:val="00484312"/>
    <w:rsid w:val="00485E23"/>
    <w:rsid w:val="00490262"/>
    <w:rsid w:val="00492243"/>
    <w:rsid w:val="00495D43"/>
    <w:rsid w:val="004964F5"/>
    <w:rsid w:val="004A28F7"/>
    <w:rsid w:val="004A3131"/>
    <w:rsid w:val="004A47C0"/>
    <w:rsid w:val="004A5050"/>
    <w:rsid w:val="004A7C62"/>
    <w:rsid w:val="004B15C0"/>
    <w:rsid w:val="004B55E5"/>
    <w:rsid w:val="004C0BDB"/>
    <w:rsid w:val="004C5F9E"/>
    <w:rsid w:val="004C6531"/>
    <w:rsid w:val="004C6E68"/>
    <w:rsid w:val="004C7186"/>
    <w:rsid w:val="004C774A"/>
    <w:rsid w:val="004C7F32"/>
    <w:rsid w:val="004D203D"/>
    <w:rsid w:val="004D247B"/>
    <w:rsid w:val="004D278A"/>
    <w:rsid w:val="004D4978"/>
    <w:rsid w:val="004D4E64"/>
    <w:rsid w:val="004D791D"/>
    <w:rsid w:val="004E035A"/>
    <w:rsid w:val="004E3AB5"/>
    <w:rsid w:val="004E4BB9"/>
    <w:rsid w:val="004E4E97"/>
    <w:rsid w:val="004E5759"/>
    <w:rsid w:val="004E58B6"/>
    <w:rsid w:val="004E71CF"/>
    <w:rsid w:val="004E72A0"/>
    <w:rsid w:val="004E7AB2"/>
    <w:rsid w:val="004F0C6C"/>
    <w:rsid w:val="004F0D2F"/>
    <w:rsid w:val="004F7235"/>
    <w:rsid w:val="004F763C"/>
    <w:rsid w:val="00502218"/>
    <w:rsid w:val="005023FA"/>
    <w:rsid w:val="00502B14"/>
    <w:rsid w:val="00502E2A"/>
    <w:rsid w:val="00504D72"/>
    <w:rsid w:val="00515037"/>
    <w:rsid w:val="00515C53"/>
    <w:rsid w:val="00523821"/>
    <w:rsid w:val="00525F5B"/>
    <w:rsid w:val="00527341"/>
    <w:rsid w:val="0053158E"/>
    <w:rsid w:val="00536D07"/>
    <w:rsid w:val="00537A88"/>
    <w:rsid w:val="00541633"/>
    <w:rsid w:val="005462DF"/>
    <w:rsid w:val="00546B8E"/>
    <w:rsid w:val="00547BE5"/>
    <w:rsid w:val="005520DA"/>
    <w:rsid w:val="005527D1"/>
    <w:rsid w:val="005536BD"/>
    <w:rsid w:val="00555226"/>
    <w:rsid w:val="00555287"/>
    <w:rsid w:val="00555BC7"/>
    <w:rsid w:val="00556166"/>
    <w:rsid w:val="005601F6"/>
    <w:rsid w:val="00560B0D"/>
    <w:rsid w:val="005610E9"/>
    <w:rsid w:val="005637EB"/>
    <w:rsid w:val="005668FB"/>
    <w:rsid w:val="00567DFB"/>
    <w:rsid w:val="00570B1A"/>
    <w:rsid w:val="00570B1F"/>
    <w:rsid w:val="00574708"/>
    <w:rsid w:val="00577EB0"/>
    <w:rsid w:val="0058143E"/>
    <w:rsid w:val="00583A17"/>
    <w:rsid w:val="005871AB"/>
    <w:rsid w:val="005906F8"/>
    <w:rsid w:val="00590AC2"/>
    <w:rsid w:val="00592522"/>
    <w:rsid w:val="00592C89"/>
    <w:rsid w:val="00595151"/>
    <w:rsid w:val="00596FE1"/>
    <w:rsid w:val="005971F7"/>
    <w:rsid w:val="005A08BD"/>
    <w:rsid w:val="005A1D44"/>
    <w:rsid w:val="005A2C90"/>
    <w:rsid w:val="005B160D"/>
    <w:rsid w:val="005B69A5"/>
    <w:rsid w:val="005B7A6B"/>
    <w:rsid w:val="005C2C5A"/>
    <w:rsid w:val="005C41F4"/>
    <w:rsid w:val="005C4372"/>
    <w:rsid w:val="005D034B"/>
    <w:rsid w:val="005D04A0"/>
    <w:rsid w:val="005D0508"/>
    <w:rsid w:val="005D0E4B"/>
    <w:rsid w:val="005D2177"/>
    <w:rsid w:val="005D5DD8"/>
    <w:rsid w:val="005D760E"/>
    <w:rsid w:val="005E45F9"/>
    <w:rsid w:val="005F1726"/>
    <w:rsid w:val="005F4605"/>
    <w:rsid w:val="00603764"/>
    <w:rsid w:val="00604E7C"/>
    <w:rsid w:val="00605E31"/>
    <w:rsid w:val="0060689C"/>
    <w:rsid w:val="00610C8C"/>
    <w:rsid w:val="00611EDE"/>
    <w:rsid w:val="0061388B"/>
    <w:rsid w:val="00615A1F"/>
    <w:rsid w:val="00617753"/>
    <w:rsid w:val="00621213"/>
    <w:rsid w:val="00630893"/>
    <w:rsid w:val="00631EAD"/>
    <w:rsid w:val="006345F3"/>
    <w:rsid w:val="00635729"/>
    <w:rsid w:val="006368D8"/>
    <w:rsid w:val="00637AD9"/>
    <w:rsid w:val="0064069B"/>
    <w:rsid w:val="006409BD"/>
    <w:rsid w:val="00642C3A"/>
    <w:rsid w:val="00650B36"/>
    <w:rsid w:val="00650B5F"/>
    <w:rsid w:val="0065137F"/>
    <w:rsid w:val="00653A3A"/>
    <w:rsid w:val="006542D2"/>
    <w:rsid w:val="0065520D"/>
    <w:rsid w:val="00662086"/>
    <w:rsid w:val="00664C14"/>
    <w:rsid w:val="00665185"/>
    <w:rsid w:val="00671330"/>
    <w:rsid w:val="0067641E"/>
    <w:rsid w:val="006778C3"/>
    <w:rsid w:val="006830DF"/>
    <w:rsid w:val="00693201"/>
    <w:rsid w:val="00693FAF"/>
    <w:rsid w:val="00697DE6"/>
    <w:rsid w:val="006A2516"/>
    <w:rsid w:val="006A51B1"/>
    <w:rsid w:val="006B072A"/>
    <w:rsid w:val="006B4FEB"/>
    <w:rsid w:val="006C28B9"/>
    <w:rsid w:val="006C3242"/>
    <w:rsid w:val="006C5283"/>
    <w:rsid w:val="006C6E40"/>
    <w:rsid w:val="006D21E9"/>
    <w:rsid w:val="006D4988"/>
    <w:rsid w:val="006D4A7F"/>
    <w:rsid w:val="006D5C40"/>
    <w:rsid w:val="006D66D5"/>
    <w:rsid w:val="006E0FD6"/>
    <w:rsid w:val="006E5029"/>
    <w:rsid w:val="006E6496"/>
    <w:rsid w:val="006F3556"/>
    <w:rsid w:val="006F4581"/>
    <w:rsid w:val="006F7159"/>
    <w:rsid w:val="00700412"/>
    <w:rsid w:val="00702296"/>
    <w:rsid w:val="0071107B"/>
    <w:rsid w:val="0071111D"/>
    <w:rsid w:val="0071531F"/>
    <w:rsid w:val="00715F01"/>
    <w:rsid w:val="007176C7"/>
    <w:rsid w:val="00717DCB"/>
    <w:rsid w:val="00720488"/>
    <w:rsid w:val="00725991"/>
    <w:rsid w:val="007265ED"/>
    <w:rsid w:val="00731ED4"/>
    <w:rsid w:val="007324DE"/>
    <w:rsid w:val="00733F4A"/>
    <w:rsid w:val="00734339"/>
    <w:rsid w:val="007368D9"/>
    <w:rsid w:val="00737363"/>
    <w:rsid w:val="00737972"/>
    <w:rsid w:val="00740125"/>
    <w:rsid w:val="00740F38"/>
    <w:rsid w:val="00741A53"/>
    <w:rsid w:val="0074203B"/>
    <w:rsid w:val="00742B32"/>
    <w:rsid w:val="00743797"/>
    <w:rsid w:val="00744DC1"/>
    <w:rsid w:val="00745420"/>
    <w:rsid w:val="00750CCA"/>
    <w:rsid w:val="00752D65"/>
    <w:rsid w:val="0076414A"/>
    <w:rsid w:val="00771B01"/>
    <w:rsid w:val="00773F5E"/>
    <w:rsid w:val="007755EA"/>
    <w:rsid w:val="00776334"/>
    <w:rsid w:val="00783DB3"/>
    <w:rsid w:val="007851D1"/>
    <w:rsid w:val="00786A28"/>
    <w:rsid w:val="00790458"/>
    <w:rsid w:val="00793D5F"/>
    <w:rsid w:val="007940C4"/>
    <w:rsid w:val="00795C46"/>
    <w:rsid w:val="00795CDC"/>
    <w:rsid w:val="00795FF8"/>
    <w:rsid w:val="00796620"/>
    <w:rsid w:val="007976B3"/>
    <w:rsid w:val="007A170F"/>
    <w:rsid w:val="007A2F45"/>
    <w:rsid w:val="007A671E"/>
    <w:rsid w:val="007A6EA9"/>
    <w:rsid w:val="007B4C90"/>
    <w:rsid w:val="007B57FD"/>
    <w:rsid w:val="007B5DD2"/>
    <w:rsid w:val="007B6E8C"/>
    <w:rsid w:val="007B793D"/>
    <w:rsid w:val="007B79FC"/>
    <w:rsid w:val="007B7B8C"/>
    <w:rsid w:val="007C2FFB"/>
    <w:rsid w:val="007C4D33"/>
    <w:rsid w:val="007C7567"/>
    <w:rsid w:val="007D01D8"/>
    <w:rsid w:val="007D05C6"/>
    <w:rsid w:val="007D2885"/>
    <w:rsid w:val="007D41C7"/>
    <w:rsid w:val="007D4A83"/>
    <w:rsid w:val="007D6A73"/>
    <w:rsid w:val="007D6CEA"/>
    <w:rsid w:val="007D7F2C"/>
    <w:rsid w:val="007E30BD"/>
    <w:rsid w:val="007E4384"/>
    <w:rsid w:val="007E745F"/>
    <w:rsid w:val="007F1A64"/>
    <w:rsid w:val="007F2EB5"/>
    <w:rsid w:val="007F3697"/>
    <w:rsid w:val="007F39D3"/>
    <w:rsid w:val="007F3C10"/>
    <w:rsid w:val="007F4085"/>
    <w:rsid w:val="008014F4"/>
    <w:rsid w:val="00802582"/>
    <w:rsid w:val="0080345E"/>
    <w:rsid w:val="008059F9"/>
    <w:rsid w:val="00810C1E"/>
    <w:rsid w:val="008123F6"/>
    <w:rsid w:val="008143EB"/>
    <w:rsid w:val="00814954"/>
    <w:rsid w:val="00814C0C"/>
    <w:rsid w:val="00815AF7"/>
    <w:rsid w:val="00815FCC"/>
    <w:rsid w:val="00816A08"/>
    <w:rsid w:val="00817AE3"/>
    <w:rsid w:val="00820495"/>
    <w:rsid w:val="00823E99"/>
    <w:rsid w:val="00824C34"/>
    <w:rsid w:val="008256FC"/>
    <w:rsid w:val="00826451"/>
    <w:rsid w:val="00827E49"/>
    <w:rsid w:val="00830161"/>
    <w:rsid w:val="00830721"/>
    <w:rsid w:val="00833DEE"/>
    <w:rsid w:val="00834D25"/>
    <w:rsid w:val="00834F03"/>
    <w:rsid w:val="00835E9F"/>
    <w:rsid w:val="00840810"/>
    <w:rsid w:val="008417E6"/>
    <w:rsid w:val="00843810"/>
    <w:rsid w:val="008448CF"/>
    <w:rsid w:val="00846245"/>
    <w:rsid w:val="00846942"/>
    <w:rsid w:val="00847A3A"/>
    <w:rsid w:val="008529F5"/>
    <w:rsid w:val="0085572E"/>
    <w:rsid w:val="00856C05"/>
    <w:rsid w:val="0086076B"/>
    <w:rsid w:val="0086090B"/>
    <w:rsid w:val="008658C1"/>
    <w:rsid w:val="008668F5"/>
    <w:rsid w:val="00866BFA"/>
    <w:rsid w:val="00873885"/>
    <w:rsid w:val="00873B19"/>
    <w:rsid w:val="00876FD6"/>
    <w:rsid w:val="00877782"/>
    <w:rsid w:val="00883D9D"/>
    <w:rsid w:val="00884393"/>
    <w:rsid w:val="008859D7"/>
    <w:rsid w:val="00886A07"/>
    <w:rsid w:val="0089294D"/>
    <w:rsid w:val="008939FB"/>
    <w:rsid w:val="00893D00"/>
    <w:rsid w:val="00897458"/>
    <w:rsid w:val="00897D43"/>
    <w:rsid w:val="008A0EAD"/>
    <w:rsid w:val="008A2381"/>
    <w:rsid w:val="008A3AD6"/>
    <w:rsid w:val="008A5B4E"/>
    <w:rsid w:val="008A7609"/>
    <w:rsid w:val="008B1D76"/>
    <w:rsid w:val="008B1F50"/>
    <w:rsid w:val="008B2CBD"/>
    <w:rsid w:val="008B592A"/>
    <w:rsid w:val="008B66CB"/>
    <w:rsid w:val="008C0D27"/>
    <w:rsid w:val="008C2597"/>
    <w:rsid w:val="008C37C3"/>
    <w:rsid w:val="008C4AC4"/>
    <w:rsid w:val="008C5456"/>
    <w:rsid w:val="008D3567"/>
    <w:rsid w:val="008D5D2D"/>
    <w:rsid w:val="008E3EC2"/>
    <w:rsid w:val="008E6079"/>
    <w:rsid w:val="008E7338"/>
    <w:rsid w:val="008F008C"/>
    <w:rsid w:val="008F1923"/>
    <w:rsid w:val="008F2410"/>
    <w:rsid w:val="008F3C45"/>
    <w:rsid w:val="008F4B7E"/>
    <w:rsid w:val="008F7FA8"/>
    <w:rsid w:val="00902627"/>
    <w:rsid w:val="00903E03"/>
    <w:rsid w:val="00905CD3"/>
    <w:rsid w:val="0090747B"/>
    <w:rsid w:val="00910AA3"/>
    <w:rsid w:val="00911849"/>
    <w:rsid w:val="00912C65"/>
    <w:rsid w:val="00915117"/>
    <w:rsid w:val="00922CF9"/>
    <w:rsid w:val="009245E2"/>
    <w:rsid w:val="009266E8"/>
    <w:rsid w:val="00927397"/>
    <w:rsid w:val="009341BC"/>
    <w:rsid w:val="00943D0E"/>
    <w:rsid w:val="00944FF4"/>
    <w:rsid w:val="00946A29"/>
    <w:rsid w:val="00947163"/>
    <w:rsid w:val="009508C0"/>
    <w:rsid w:val="00951747"/>
    <w:rsid w:val="0095350A"/>
    <w:rsid w:val="00954461"/>
    <w:rsid w:val="009635D6"/>
    <w:rsid w:val="00971278"/>
    <w:rsid w:val="00971BA9"/>
    <w:rsid w:val="0097261E"/>
    <w:rsid w:val="009769EA"/>
    <w:rsid w:val="0098061B"/>
    <w:rsid w:val="00981B9B"/>
    <w:rsid w:val="00982078"/>
    <w:rsid w:val="00985E8B"/>
    <w:rsid w:val="00986F4A"/>
    <w:rsid w:val="00990E0B"/>
    <w:rsid w:val="00991BC9"/>
    <w:rsid w:val="009948F6"/>
    <w:rsid w:val="00994B7D"/>
    <w:rsid w:val="009A071B"/>
    <w:rsid w:val="009A1B71"/>
    <w:rsid w:val="009B0B11"/>
    <w:rsid w:val="009B2C4C"/>
    <w:rsid w:val="009B4CC6"/>
    <w:rsid w:val="009B51C0"/>
    <w:rsid w:val="009B6052"/>
    <w:rsid w:val="009B6B0D"/>
    <w:rsid w:val="009C0ECB"/>
    <w:rsid w:val="009D07DE"/>
    <w:rsid w:val="009D0D3F"/>
    <w:rsid w:val="009D1BB5"/>
    <w:rsid w:val="009D4979"/>
    <w:rsid w:val="009D6E84"/>
    <w:rsid w:val="009E2BF4"/>
    <w:rsid w:val="009E37FA"/>
    <w:rsid w:val="009F0B4E"/>
    <w:rsid w:val="009F42D3"/>
    <w:rsid w:val="009F5C1E"/>
    <w:rsid w:val="009F5FD1"/>
    <w:rsid w:val="009F6452"/>
    <w:rsid w:val="009F7B68"/>
    <w:rsid w:val="00A008E5"/>
    <w:rsid w:val="00A00B1D"/>
    <w:rsid w:val="00A02214"/>
    <w:rsid w:val="00A12AAD"/>
    <w:rsid w:val="00A15299"/>
    <w:rsid w:val="00A162BA"/>
    <w:rsid w:val="00A162F4"/>
    <w:rsid w:val="00A272B9"/>
    <w:rsid w:val="00A31095"/>
    <w:rsid w:val="00A33CE0"/>
    <w:rsid w:val="00A34DCD"/>
    <w:rsid w:val="00A36928"/>
    <w:rsid w:val="00A3694F"/>
    <w:rsid w:val="00A36D57"/>
    <w:rsid w:val="00A37F62"/>
    <w:rsid w:val="00A42C91"/>
    <w:rsid w:val="00A42D1B"/>
    <w:rsid w:val="00A43B38"/>
    <w:rsid w:val="00A45B19"/>
    <w:rsid w:val="00A465A4"/>
    <w:rsid w:val="00A46A36"/>
    <w:rsid w:val="00A46C5B"/>
    <w:rsid w:val="00A52454"/>
    <w:rsid w:val="00A56040"/>
    <w:rsid w:val="00A619A1"/>
    <w:rsid w:val="00A63B20"/>
    <w:rsid w:val="00A64872"/>
    <w:rsid w:val="00A663F1"/>
    <w:rsid w:val="00A669AA"/>
    <w:rsid w:val="00A76B5F"/>
    <w:rsid w:val="00A76D36"/>
    <w:rsid w:val="00A80672"/>
    <w:rsid w:val="00A80851"/>
    <w:rsid w:val="00A81365"/>
    <w:rsid w:val="00A81FC3"/>
    <w:rsid w:val="00A82EF7"/>
    <w:rsid w:val="00A91829"/>
    <w:rsid w:val="00A92DE0"/>
    <w:rsid w:val="00A947E3"/>
    <w:rsid w:val="00A958F6"/>
    <w:rsid w:val="00AA1AF9"/>
    <w:rsid w:val="00AA6B04"/>
    <w:rsid w:val="00AA781F"/>
    <w:rsid w:val="00AB001F"/>
    <w:rsid w:val="00AB63B0"/>
    <w:rsid w:val="00AB6C3D"/>
    <w:rsid w:val="00AC1B36"/>
    <w:rsid w:val="00AD5640"/>
    <w:rsid w:val="00AE76EB"/>
    <w:rsid w:val="00B02E21"/>
    <w:rsid w:val="00B06779"/>
    <w:rsid w:val="00B1440C"/>
    <w:rsid w:val="00B15714"/>
    <w:rsid w:val="00B17F3F"/>
    <w:rsid w:val="00B17F74"/>
    <w:rsid w:val="00B239C7"/>
    <w:rsid w:val="00B25335"/>
    <w:rsid w:val="00B31A96"/>
    <w:rsid w:val="00B347FD"/>
    <w:rsid w:val="00B37448"/>
    <w:rsid w:val="00B406D1"/>
    <w:rsid w:val="00B42F0A"/>
    <w:rsid w:val="00B43EFA"/>
    <w:rsid w:val="00B44272"/>
    <w:rsid w:val="00B46D94"/>
    <w:rsid w:val="00B52F20"/>
    <w:rsid w:val="00B57071"/>
    <w:rsid w:val="00B60FCC"/>
    <w:rsid w:val="00B62AA9"/>
    <w:rsid w:val="00B639E8"/>
    <w:rsid w:val="00B707DB"/>
    <w:rsid w:val="00B72B2B"/>
    <w:rsid w:val="00B80EC8"/>
    <w:rsid w:val="00B849BF"/>
    <w:rsid w:val="00B931A9"/>
    <w:rsid w:val="00B951DD"/>
    <w:rsid w:val="00B961AA"/>
    <w:rsid w:val="00B97702"/>
    <w:rsid w:val="00BA0008"/>
    <w:rsid w:val="00BA33D3"/>
    <w:rsid w:val="00BA49E9"/>
    <w:rsid w:val="00BA5939"/>
    <w:rsid w:val="00BA594E"/>
    <w:rsid w:val="00BA6930"/>
    <w:rsid w:val="00BA6CD1"/>
    <w:rsid w:val="00BA7DAC"/>
    <w:rsid w:val="00BB0C3E"/>
    <w:rsid w:val="00BC13AA"/>
    <w:rsid w:val="00BC1EB0"/>
    <w:rsid w:val="00BC498D"/>
    <w:rsid w:val="00BC690B"/>
    <w:rsid w:val="00BD4554"/>
    <w:rsid w:val="00BD6788"/>
    <w:rsid w:val="00BE25F2"/>
    <w:rsid w:val="00BE65B6"/>
    <w:rsid w:val="00BE7E7C"/>
    <w:rsid w:val="00BF273D"/>
    <w:rsid w:val="00BF66EB"/>
    <w:rsid w:val="00C03306"/>
    <w:rsid w:val="00C03DA6"/>
    <w:rsid w:val="00C03E91"/>
    <w:rsid w:val="00C042F4"/>
    <w:rsid w:val="00C04B9C"/>
    <w:rsid w:val="00C04F35"/>
    <w:rsid w:val="00C07860"/>
    <w:rsid w:val="00C12E83"/>
    <w:rsid w:val="00C151FE"/>
    <w:rsid w:val="00C21F72"/>
    <w:rsid w:val="00C2222F"/>
    <w:rsid w:val="00C23BBB"/>
    <w:rsid w:val="00C245AD"/>
    <w:rsid w:val="00C27988"/>
    <w:rsid w:val="00C3031C"/>
    <w:rsid w:val="00C34CBC"/>
    <w:rsid w:val="00C35790"/>
    <w:rsid w:val="00C42C69"/>
    <w:rsid w:val="00C42DB3"/>
    <w:rsid w:val="00C42EB3"/>
    <w:rsid w:val="00C44847"/>
    <w:rsid w:val="00C44F8B"/>
    <w:rsid w:val="00C46F74"/>
    <w:rsid w:val="00C5269C"/>
    <w:rsid w:val="00C52AAA"/>
    <w:rsid w:val="00C530B4"/>
    <w:rsid w:val="00C603E8"/>
    <w:rsid w:val="00C7165A"/>
    <w:rsid w:val="00C74639"/>
    <w:rsid w:val="00C76777"/>
    <w:rsid w:val="00C81F96"/>
    <w:rsid w:val="00C81FDC"/>
    <w:rsid w:val="00C8421D"/>
    <w:rsid w:val="00C864C3"/>
    <w:rsid w:val="00C9356F"/>
    <w:rsid w:val="00C94917"/>
    <w:rsid w:val="00C97942"/>
    <w:rsid w:val="00CA0FE5"/>
    <w:rsid w:val="00CA4732"/>
    <w:rsid w:val="00CA5F54"/>
    <w:rsid w:val="00CA6DB8"/>
    <w:rsid w:val="00CB0C93"/>
    <w:rsid w:val="00CB44C1"/>
    <w:rsid w:val="00CC5D2B"/>
    <w:rsid w:val="00CC7590"/>
    <w:rsid w:val="00CC7B34"/>
    <w:rsid w:val="00CD3DC6"/>
    <w:rsid w:val="00CD56E8"/>
    <w:rsid w:val="00CD5B60"/>
    <w:rsid w:val="00CD662C"/>
    <w:rsid w:val="00CE1049"/>
    <w:rsid w:val="00CE29D7"/>
    <w:rsid w:val="00CE421E"/>
    <w:rsid w:val="00CF04C4"/>
    <w:rsid w:val="00CF081C"/>
    <w:rsid w:val="00CF1C6D"/>
    <w:rsid w:val="00CF4A77"/>
    <w:rsid w:val="00CF52A1"/>
    <w:rsid w:val="00CF66BD"/>
    <w:rsid w:val="00D02DCD"/>
    <w:rsid w:val="00D03CA8"/>
    <w:rsid w:val="00D04D6D"/>
    <w:rsid w:val="00D054E2"/>
    <w:rsid w:val="00D104F1"/>
    <w:rsid w:val="00D10C0A"/>
    <w:rsid w:val="00D124AD"/>
    <w:rsid w:val="00D16CDF"/>
    <w:rsid w:val="00D309C7"/>
    <w:rsid w:val="00D3204E"/>
    <w:rsid w:val="00D34764"/>
    <w:rsid w:val="00D3544C"/>
    <w:rsid w:val="00D358C6"/>
    <w:rsid w:val="00D4018F"/>
    <w:rsid w:val="00D41893"/>
    <w:rsid w:val="00D47458"/>
    <w:rsid w:val="00D50600"/>
    <w:rsid w:val="00D5242D"/>
    <w:rsid w:val="00D537AA"/>
    <w:rsid w:val="00D545E9"/>
    <w:rsid w:val="00D557F1"/>
    <w:rsid w:val="00D572F0"/>
    <w:rsid w:val="00D62196"/>
    <w:rsid w:val="00D66DB4"/>
    <w:rsid w:val="00D75C76"/>
    <w:rsid w:val="00D82A55"/>
    <w:rsid w:val="00D83C8C"/>
    <w:rsid w:val="00D85BD6"/>
    <w:rsid w:val="00D878C8"/>
    <w:rsid w:val="00D906FB"/>
    <w:rsid w:val="00D90BF0"/>
    <w:rsid w:val="00D92993"/>
    <w:rsid w:val="00D94F2C"/>
    <w:rsid w:val="00D95EE7"/>
    <w:rsid w:val="00D97AA0"/>
    <w:rsid w:val="00DA11FC"/>
    <w:rsid w:val="00DA1BBD"/>
    <w:rsid w:val="00DA3805"/>
    <w:rsid w:val="00DA4AA2"/>
    <w:rsid w:val="00DA6992"/>
    <w:rsid w:val="00DA722E"/>
    <w:rsid w:val="00DB1536"/>
    <w:rsid w:val="00DB346A"/>
    <w:rsid w:val="00DB590B"/>
    <w:rsid w:val="00DC0D87"/>
    <w:rsid w:val="00DC7B50"/>
    <w:rsid w:val="00DD2564"/>
    <w:rsid w:val="00DD7BCA"/>
    <w:rsid w:val="00DE332F"/>
    <w:rsid w:val="00DE3B9F"/>
    <w:rsid w:val="00E05D91"/>
    <w:rsid w:val="00E07DAB"/>
    <w:rsid w:val="00E1060E"/>
    <w:rsid w:val="00E12CF3"/>
    <w:rsid w:val="00E14EAE"/>
    <w:rsid w:val="00E15D9D"/>
    <w:rsid w:val="00E20412"/>
    <w:rsid w:val="00E22736"/>
    <w:rsid w:val="00E22B41"/>
    <w:rsid w:val="00E2424C"/>
    <w:rsid w:val="00E24D37"/>
    <w:rsid w:val="00E25488"/>
    <w:rsid w:val="00E267EA"/>
    <w:rsid w:val="00E26AA8"/>
    <w:rsid w:val="00E325F3"/>
    <w:rsid w:val="00E34AC9"/>
    <w:rsid w:val="00E360BF"/>
    <w:rsid w:val="00E3764D"/>
    <w:rsid w:val="00E3767C"/>
    <w:rsid w:val="00E37DAF"/>
    <w:rsid w:val="00E417CC"/>
    <w:rsid w:val="00E41ACD"/>
    <w:rsid w:val="00E42A3B"/>
    <w:rsid w:val="00E447C8"/>
    <w:rsid w:val="00E45C3A"/>
    <w:rsid w:val="00E46143"/>
    <w:rsid w:val="00E552EB"/>
    <w:rsid w:val="00E57141"/>
    <w:rsid w:val="00E6083F"/>
    <w:rsid w:val="00E60C6C"/>
    <w:rsid w:val="00E60DC0"/>
    <w:rsid w:val="00E627F1"/>
    <w:rsid w:val="00E6368B"/>
    <w:rsid w:val="00E659AF"/>
    <w:rsid w:val="00E65A84"/>
    <w:rsid w:val="00E66E41"/>
    <w:rsid w:val="00E715B8"/>
    <w:rsid w:val="00E726FF"/>
    <w:rsid w:val="00E7491D"/>
    <w:rsid w:val="00E75780"/>
    <w:rsid w:val="00E81F17"/>
    <w:rsid w:val="00E827FB"/>
    <w:rsid w:val="00E82EAB"/>
    <w:rsid w:val="00E85EDD"/>
    <w:rsid w:val="00E87AC4"/>
    <w:rsid w:val="00E97FCE"/>
    <w:rsid w:val="00EB207B"/>
    <w:rsid w:val="00EB3668"/>
    <w:rsid w:val="00EB3BF2"/>
    <w:rsid w:val="00EB5287"/>
    <w:rsid w:val="00EB5535"/>
    <w:rsid w:val="00EB68CE"/>
    <w:rsid w:val="00EB7647"/>
    <w:rsid w:val="00EB7F07"/>
    <w:rsid w:val="00EC02C6"/>
    <w:rsid w:val="00EC0A47"/>
    <w:rsid w:val="00EC1521"/>
    <w:rsid w:val="00EC1E39"/>
    <w:rsid w:val="00EC306B"/>
    <w:rsid w:val="00EC55B5"/>
    <w:rsid w:val="00ED539F"/>
    <w:rsid w:val="00ED57BA"/>
    <w:rsid w:val="00ED5B48"/>
    <w:rsid w:val="00EE2BBF"/>
    <w:rsid w:val="00EE43AD"/>
    <w:rsid w:val="00EE56D2"/>
    <w:rsid w:val="00EE76FC"/>
    <w:rsid w:val="00EF08E2"/>
    <w:rsid w:val="00EF1827"/>
    <w:rsid w:val="00EF1DC3"/>
    <w:rsid w:val="00EF21CC"/>
    <w:rsid w:val="00EF2E1A"/>
    <w:rsid w:val="00EF3DA7"/>
    <w:rsid w:val="00EF5297"/>
    <w:rsid w:val="00F00AC0"/>
    <w:rsid w:val="00F010EA"/>
    <w:rsid w:val="00F05939"/>
    <w:rsid w:val="00F07116"/>
    <w:rsid w:val="00F1164D"/>
    <w:rsid w:val="00F13593"/>
    <w:rsid w:val="00F20D6D"/>
    <w:rsid w:val="00F256E8"/>
    <w:rsid w:val="00F332BE"/>
    <w:rsid w:val="00F336B2"/>
    <w:rsid w:val="00F416B5"/>
    <w:rsid w:val="00F429F4"/>
    <w:rsid w:val="00F46052"/>
    <w:rsid w:val="00F46793"/>
    <w:rsid w:val="00F46B6E"/>
    <w:rsid w:val="00F50B72"/>
    <w:rsid w:val="00F51A84"/>
    <w:rsid w:val="00F5505F"/>
    <w:rsid w:val="00F55F9A"/>
    <w:rsid w:val="00F56527"/>
    <w:rsid w:val="00F5693B"/>
    <w:rsid w:val="00F571AC"/>
    <w:rsid w:val="00F610F4"/>
    <w:rsid w:val="00F6460C"/>
    <w:rsid w:val="00F672DA"/>
    <w:rsid w:val="00F73F6B"/>
    <w:rsid w:val="00F779AA"/>
    <w:rsid w:val="00F77C83"/>
    <w:rsid w:val="00F800C4"/>
    <w:rsid w:val="00F80D31"/>
    <w:rsid w:val="00F9039F"/>
    <w:rsid w:val="00F91369"/>
    <w:rsid w:val="00F91551"/>
    <w:rsid w:val="00F94467"/>
    <w:rsid w:val="00FA1299"/>
    <w:rsid w:val="00FA2DA5"/>
    <w:rsid w:val="00FA3DDB"/>
    <w:rsid w:val="00FA4A99"/>
    <w:rsid w:val="00FA4EE3"/>
    <w:rsid w:val="00FA64C4"/>
    <w:rsid w:val="00FA6595"/>
    <w:rsid w:val="00FA7D4D"/>
    <w:rsid w:val="00FC02E8"/>
    <w:rsid w:val="00FC149C"/>
    <w:rsid w:val="00FC1EC8"/>
    <w:rsid w:val="00FC5588"/>
    <w:rsid w:val="00FC696C"/>
    <w:rsid w:val="00FE413A"/>
    <w:rsid w:val="00FE6E14"/>
    <w:rsid w:val="00FF014C"/>
    <w:rsid w:val="00FF0B28"/>
    <w:rsid w:val="00FF2218"/>
    <w:rsid w:val="00FF275D"/>
    <w:rsid w:val="00FF5BEB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F3DC4F2"/>
  <w15:docId w15:val="{41A8DC85-B227-485B-82E5-AA2B977C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C14"/>
    <w:pPr>
      <w:spacing w:before="240" w:after="240"/>
    </w:pPr>
    <w:rPr>
      <w:rFonts w:ascii="Calibri" w:hAnsi="Calibri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l">
    <w:name w:val="bill"/>
    <w:basedOn w:val="Normal"/>
    <w:rsid w:val="00A34DCD"/>
    <w:rPr>
      <w:rFonts w:ascii="Arial" w:hAnsi="Arial"/>
      <w:b/>
      <w:szCs w:val="20"/>
    </w:rPr>
  </w:style>
  <w:style w:type="paragraph" w:customStyle="1" w:styleId="byline">
    <w:name w:val="byline"/>
    <w:basedOn w:val="Normal"/>
    <w:rsid w:val="00664C14"/>
    <w:pPr>
      <w:spacing w:before="0" w:after="0"/>
    </w:pPr>
    <w:rPr>
      <w:i/>
      <w:szCs w:val="20"/>
      <w:u w:val="single"/>
    </w:rPr>
  </w:style>
  <w:style w:type="paragraph" w:customStyle="1" w:styleId="indl">
    <w:name w:val="indl"/>
    <w:basedOn w:val="Normal"/>
    <w:rsid w:val="00A34DCD"/>
    <w:rPr>
      <w:b/>
      <w:sz w:val="32"/>
      <w:szCs w:val="20"/>
    </w:rPr>
  </w:style>
  <w:style w:type="paragraph" w:customStyle="1" w:styleId="mrub">
    <w:name w:val="mrub"/>
    <w:basedOn w:val="Normal"/>
    <w:next w:val="Normal"/>
    <w:rsid w:val="00A34DCD"/>
    <w:rPr>
      <w:b/>
      <w:szCs w:val="20"/>
    </w:rPr>
  </w:style>
  <w:style w:type="paragraph" w:customStyle="1" w:styleId="rub">
    <w:name w:val="rub"/>
    <w:basedOn w:val="Normal"/>
    <w:rsid w:val="00A34DCD"/>
    <w:rPr>
      <w:b/>
      <w:sz w:val="48"/>
      <w:szCs w:val="20"/>
    </w:rPr>
  </w:style>
  <w:style w:type="paragraph" w:customStyle="1" w:styleId="text">
    <w:name w:val="text"/>
    <w:basedOn w:val="Normal"/>
    <w:rsid w:val="00527341"/>
    <w:pPr>
      <w:spacing w:after="200"/>
    </w:pPr>
    <w:rPr>
      <w:szCs w:val="20"/>
      <w:lang w:eastAsia="en-US"/>
    </w:rPr>
  </w:style>
  <w:style w:type="paragraph" w:customStyle="1" w:styleId="sted">
    <w:name w:val="sted"/>
    <w:basedOn w:val="text"/>
    <w:rsid w:val="00EE43AD"/>
    <w:pPr>
      <w:spacing w:before="360" w:after="320"/>
    </w:pPr>
    <w:rPr>
      <w:b/>
      <w:u w:val="single"/>
    </w:rPr>
  </w:style>
  <w:style w:type="character" w:customStyle="1" w:styleId="kur">
    <w:name w:val="kur"/>
    <w:rsid w:val="00EE43AD"/>
    <w:rPr>
      <w:i/>
    </w:rPr>
  </w:style>
  <w:style w:type="paragraph" w:styleId="Sidehoved">
    <w:name w:val="header"/>
    <w:basedOn w:val="Normal"/>
    <w:rsid w:val="0049026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9026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90262"/>
  </w:style>
  <w:style w:type="paragraph" w:customStyle="1" w:styleId="Typografi1">
    <w:name w:val="Typografi1"/>
    <w:basedOn w:val="Normal"/>
    <w:rsid w:val="00C8421D"/>
    <w:pPr>
      <w:spacing w:before="0" w:after="0" w:line="400" w:lineRule="exact"/>
    </w:pPr>
    <w:rPr>
      <w:rFonts w:cs="Arial"/>
      <w:sz w:val="28"/>
      <w:szCs w:val="28"/>
    </w:rPr>
  </w:style>
  <w:style w:type="paragraph" w:customStyle="1" w:styleId="spejderbrd">
    <w:name w:val="spejder brød"/>
    <w:basedOn w:val="Normal"/>
    <w:link w:val="spejderbrdTegn"/>
    <w:rsid w:val="006D4988"/>
    <w:pPr>
      <w:spacing w:before="0" w:after="0" w:line="400" w:lineRule="exact"/>
    </w:pPr>
    <w:rPr>
      <w:rFonts w:ascii="Verdana" w:hAnsi="Verdana" w:cs="Arial"/>
      <w:sz w:val="26"/>
      <w:szCs w:val="28"/>
    </w:rPr>
  </w:style>
  <w:style w:type="paragraph" w:customStyle="1" w:styleId="spejderfed">
    <w:name w:val="spejder fed"/>
    <w:basedOn w:val="spejderbrd"/>
    <w:link w:val="spejderfedTegn"/>
    <w:rsid w:val="00C8421D"/>
    <w:rPr>
      <w:b/>
    </w:rPr>
  </w:style>
  <w:style w:type="paragraph" w:customStyle="1" w:styleId="spejderrubrik">
    <w:name w:val="spejder rubrik"/>
    <w:basedOn w:val="spejderbrd"/>
    <w:rsid w:val="00C8421D"/>
    <w:pPr>
      <w:spacing w:after="400" w:line="800" w:lineRule="exact"/>
    </w:pPr>
    <w:rPr>
      <w:rFonts w:ascii="TanglewoodTales" w:hAnsi="TanglewoodTales"/>
      <w:sz w:val="80"/>
      <w:szCs w:val="80"/>
    </w:rPr>
  </w:style>
  <w:style w:type="paragraph" w:customStyle="1" w:styleId="spejderkursiv">
    <w:name w:val="spejder kursiv"/>
    <w:basedOn w:val="spejderbrd"/>
    <w:rsid w:val="00B60FCC"/>
    <w:rPr>
      <w:i/>
    </w:rPr>
  </w:style>
  <w:style w:type="paragraph" w:customStyle="1" w:styleId="spejderfedgrnintro">
    <w:name w:val="spejder fed grøn intro"/>
    <w:basedOn w:val="spejderfed"/>
    <w:link w:val="spejderfedgrnintroTegn"/>
    <w:rsid w:val="00E24D37"/>
    <w:rPr>
      <w:color w:val="008000"/>
    </w:rPr>
  </w:style>
  <w:style w:type="paragraph" w:styleId="Dokumentoversigt">
    <w:name w:val="Document Map"/>
    <w:basedOn w:val="Normal"/>
    <w:semiHidden/>
    <w:rsid w:val="00C52AA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Gitter">
    <w:name w:val="Table Grid"/>
    <w:basedOn w:val="Tabel-Normal"/>
    <w:uiPriority w:val="59"/>
    <w:rsid w:val="00750CCA"/>
    <w:pPr>
      <w:spacing w:before="240"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jderbrdTegn">
    <w:name w:val="spejder brød Tegn"/>
    <w:link w:val="spejderbrd"/>
    <w:rsid w:val="00EC0A47"/>
    <w:rPr>
      <w:rFonts w:ascii="Verdana" w:hAnsi="Verdana" w:cs="Arial"/>
      <w:sz w:val="26"/>
      <w:szCs w:val="28"/>
      <w:lang w:val="da-DK" w:eastAsia="da-DK" w:bidi="ar-SA"/>
    </w:rPr>
  </w:style>
  <w:style w:type="character" w:customStyle="1" w:styleId="spejderfedTegn">
    <w:name w:val="spejder fed Tegn"/>
    <w:link w:val="spejderfed"/>
    <w:rsid w:val="00EC0A47"/>
    <w:rPr>
      <w:rFonts w:ascii="Verdana" w:hAnsi="Verdana" w:cs="Arial"/>
      <w:b/>
      <w:sz w:val="26"/>
      <w:szCs w:val="28"/>
      <w:lang w:val="da-DK" w:eastAsia="da-DK" w:bidi="ar-SA"/>
    </w:rPr>
  </w:style>
  <w:style w:type="character" w:customStyle="1" w:styleId="spejderfedgrnintroTegn">
    <w:name w:val="spejder fed grøn intro Tegn"/>
    <w:link w:val="spejderfedgrnintro"/>
    <w:rsid w:val="00EC0A47"/>
    <w:rPr>
      <w:rFonts w:ascii="Verdana" w:hAnsi="Verdana" w:cs="Arial"/>
      <w:b/>
      <w:color w:val="008000"/>
      <w:sz w:val="26"/>
      <w:szCs w:val="28"/>
      <w:lang w:val="da-DK" w:eastAsia="da-DK" w:bidi="ar-SA"/>
    </w:rPr>
  </w:style>
  <w:style w:type="paragraph" w:customStyle="1" w:styleId="spejderprogram">
    <w:name w:val="spejder program"/>
    <w:basedOn w:val="spejderbrd"/>
    <w:qFormat/>
    <w:rsid w:val="00EC1E39"/>
    <w:pPr>
      <w:tabs>
        <w:tab w:val="left" w:pos="1134"/>
        <w:tab w:val="left" w:pos="1701"/>
      </w:tabs>
      <w:spacing w:after="40" w:line="300" w:lineRule="exact"/>
      <w:ind w:left="1701" w:hanging="1701"/>
    </w:pPr>
    <w:rPr>
      <w:sz w:val="24"/>
    </w:rPr>
  </w:style>
  <w:style w:type="paragraph" w:customStyle="1" w:styleId="spejderprogrammnedbver">
    <w:name w:val="spejder program måned bæver"/>
    <w:basedOn w:val="spejderprogram"/>
    <w:qFormat/>
    <w:rsid w:val="00E2424C"/>
    <w:pPr>
      <w:pBdr>
        <w:bottom w:val="single" w:sz="18" w:space="1" w:color="4BACC6" w:themeColor="accent5"/>
      </w:pBdr>
      <w:shd w:val="clear" w:color="auto" w:fill="4BACC6" w:themeFill="accent5"/>
      <w:tabs>
        <w:tab w:val="left" w:pos="170"/>
      </w:tabs>
      <w:spacing w:before="200" w:after="100" w:line="360" w:lineRule="exact"/>
      <w:ind w:left="0" w:firstLine="0"/>
    </w:pPr>
    <w:rPr>
      <w:b/>
    </w:rPr>
  </w:style>
  <w:style w:type="paragraph" w:customStyle="1" w:styleId="spejderprogrambverspeciel">
    <w:name w:val="spejder program bæver speciel"/>
    <w:basedOn w:val="spejderprogram"/>
    <w:qFormat/>
    <w:rsid w:val="00EC1E39"/>
    <w:pPr>
      <w:pBdr>
        <w:bottom w:val="single" w:sz="12" w:space="1" w:color="B6DDE8" w:themeColor="accent5" w:themeTint="66"/>
      </w:pBdr>
      <w:shd w:val="clear" w:color="auto" w:fill="B6DDE8" w:themeFill="accent5" w:themeFillTint="66"/>
      <w:spacing w:after="10"/>
    </w:pPr>
  </w:style>
  <w:style w:type="paragraph" w:customStyle="1" w:styleId="spejderprogramudenhngendeindryk">
    <w:name w:val="spejder program uden hængende indryk"/>
    <w:basedOn w:val="spejderprogram"/>
    <w:qFormat/>
    <w:rsid w:val="003857A6"/>
    <w:pPr>
      <w:ind w:left="0" w:firstLine="0"/>
    </w:pPr>
  </w:style>
  <w:style w:type="paragraph" w:customStyle="1" w:styleId="spejderprogrammnedtrop">
    <w:name w:val="spejder program måned trop"/>
    <w:basedOn w:val="spejderprogrammnedbver"/>
    <w:qFormat/>
    <w:rsid w:val="00BE7E7C"/>
    <w:pPr>
      <w:pBdr>
        <w:bottom w:val="single" w:sz="18" w:space="1" w:color="FF00FF"/>
      </w:pBdr>
      <w:shd w:val="clear" w:color="auto" w:fill="FF00FF"/>
    </w:pPr>
  </w:style>
  <w:style w:type="paragraph" w:customStyle="1" w:styleId="spejderprogramtropspeciel">
    <w:name w:val="spejder program trop speciel"/>
    <w:basedOn w:val="spejderprogrambverspeciel"/>
    <w:qFormat/>
    <w:rsid w:val="00BE7E7C"/>
    <w:pPr>
      <w:pBdr>
        <w:bottom w:val="single" w:sz="12" w:space="1" w:color="FFCCFF"/>
      </w:pBdr>
      <w:shd w:val="clear" w:color="auto" w:fill="FFCCFF"/>
    </w:pPr>
  </w:style>
  <w:style w:type="paragraph" w:styleId="Markeringsbobletekst">
    <w:name w:val="Balloon Text"/>
    <w:basedOn w:val="Normal"/>
    <w:link w:val="MarkeringsbobletekstTegn"/>
    <w:rsid w:val="007A17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A170F"/>
    <w:rPr>
      <w:rFonts w:ascii="Tahoma" w:hAnsi="Tahoma" w:cs="Tahoma"/>
      <w:sz w:val="16"/>
      <w:szCs w:val="16"/>
    </w:rPr>
  </w:style>
  <w:style w:type="paragraph" w:customStyle="1" w:styleId="spejderprogrammnedsenior">
    <w:name w:val="spejder program måned senior"/>
    <w:basedOn w:val="spejderprogrammnedbver"/>
    <w:qFormat/>
    <w:rsid w:val="004E4E97"/>
    <w:pPr>
      <w:pBdr>
        <w:bottom w:val="single" w:sz="18" w:space="1" w:color="FFC000"/>
      </w:pBdr>
      <w:shd w:val="clear" w:color="auto" w:fill="FFC000"/>
    </w:pPr>
  </w:style>
  <w:style w:type="paragraph" w:customStyle="1" w:styleId="spejderprogramseniorspeciel">
    <w:name w:val="spejder program senior speciel"/>
    <w:basedOn w:val="spejderprogrambverspeciel"/>
    <w:qFormat/>
    <w:rsid w:val="00C12E83"/>
    <w:pPr>
      <w:pBdr>
        <w:bottom w:val="single" w:sz="12" w:space="1" w:color="FFEBAB"/>
      </w:pBdr>
      <w:shd w:val="clear" w:color="auto" w:fill="FFEBAB"/>
    </w:pPr>
  </w:style>
  <w:style w:type="paragraph" w:customStyle="1" w:styleId="spejderprogrammnedulve">
    <w:name w:val="spejder program måned ulve"/>
    <w:basedOn w:val="spejderprogrammnedbver"/>
    <w:qFormat/>
    <w:rsid w:val="00A42C91"/>
    <w:pPr>
      <w:pBdr>
        <w:bottom w:val="single" w:sz="18" w:space="1" w:color="00FF00"/>
      </w:pBdr>
      <w:shd w:val="clear" w:color="auto" w:fill="00FF00"/>
    </w:pPr>
  </w:style>
  <w:style w:type="paragraph" w:customStyle="1" w:styleId="spejderprogramulvespeciel">
    <w:name w:val="spejder program ulve speciel"/>
    <w:basedOn w:val="spejderprogrambverspeciel"/>
    <w:qFormat/>
    <w:rsid w:val="00893D00"/>
    <w:pPr>
      <w:pBdr>
        <w:bottom w:val="single" w:sz="12" w:space="1" w:color="CCFF99"/>
      </w:pBdr>
      <w:shd w:val="clear" w:color="auto" w:fill="CCFF99"/>
    </w:pPr>
  </w:style>
  <w:style w:type="character" w:styleId="Hyperlink">
    <w:name w:val="Hyperlink"/>
    <w:basedOn w:val="Standardskrifttypeiafsnit"/>
    <w:rsid w:val="00C12E83"/>
    <w:rPr>
      <w:color w:val="0000FF"/>
      <w:u w:val="single"/>
    </w:rPr>
  </w:style>
  <w:style w:type="paragraph" w:customStyle="1" w:styleId="spejderprogrammnedjunior">
    <w:name w:val="spejder program måned junior"/>
    <w:basedOn w:val="spejderprogrammnedulve"/>
    <w:qFormat/>
    <w:rsid w:val="00E14EAE"/>
    <w:pPr>
      <w:pBdr>
        <w:bottom w:val="single" w:sz="18" w:space="1" w:color="FF6600"/>
      </w:pBdr>
      <w:shd w:val="clear" w:color="auto" w:fill="FF6600"/>
    </w:pPr>
  </w:style>
  <w:style w:type="paragraph" w:customStyle="1" w:styleId="spejderprogramjuniorspeciel">
    <w:name w:val="spejder program junior speciel"/>
    <w:basedOn w:val="spejderprogramulvespeciel"/>
    <w:qFormat/>
    <w:rsid w:val="00E14EAE"/>
    <w:pPr>
      <w:pBdr>
        <w:bottom w:val="single" w:sz="12" w:space="1" w:color="FFCC99"/>
      </w:pBdr>
      <w:shd w:val="clear" w:color="auto" w:fill="FFCC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pa\Application%20Data\Microsoft\Skabeloner\gr&#248;nsag%20mast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5001C-3050-4E07-B9DB-AC044070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grønsag master.dot</Template>
  <TotalTime>73</TotalTime>
  <Pages>1</Pages>
  <Words>146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 er fedt at være spejder</vt:lpstr>
      <vt:lpstr>Det er fedt at være spejder</vt:lpstr>
    </vt:vector>
  </TitlesOfParts>
  <Company>Vejle Amts Folkeblad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 er fedt at være spejder</dc:title>
  <dc:creator>Kristian Pahus</dc:creator>
  <cp:lastModifiedBy>Niels Knuzen</cp:lastModifiedBy>
  <cp:revision>17</cp:revision>
  <cp:lastPrinted>2014-08-14T18:02:00Z</cp:lastPrinted>
  <dcterms:created xsi:type="dcterms:W3CDTF">2023-12-03T17:32:00Z</dcterms:created>
  <dcterms:modified xsi:type="dcterms:W3CDTF">2023-12-13T18:46:00Z</dcterms:modified>
</cp:coreProperties>
</file>